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alias w:val="Name"/>
        <w:tag w:val="Name"/>
        <w:id w:val="976303765"/>
        <w:placeholder>
          <w:docPart w:val="E62D8A2A192D4F2BB557430C0D4DC0D2"/>
        </w:placeholder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p w:rsidR="009A34F6" w:rsidRPr="005578C9" w:rsidRDefault="002B584C" w:rsidP="005578C9">
          <w:pPr>
            <w:pStyle w:val="Organization"/>
          </w:pPr>
          <w:r>
            <w:t>BBOB</w:t>
          </w:r>
        </w:p>
      </w:sdtContent>
    </w:sdt>
    <w:p w:rsidR="00272ABC" w:rsidRDefault="009A34F6" w:rsidP="005578C9">
      <w:pPr>
        <w:pStyle w:val="Heading1"/>
      </w:pPr>
      <w:r w:rsidRPr="005578C9">
        <w:t>Meeting Minutes</w:t>
      </w:r>
    </w:p>
    <w:p w:rsidR="009A34F6" w:rsidRPr="00E824F4" w:rsidRDefault="001028D5" w:rsidP="005578C9">
      <w:pPr>
        <w:pStyle w:val="Heading1"/>
      </w:pPr>
      <w:sdt>
        <w:sdtPr>
          <w:alias w:val="Date"/>
          <w:tag w:val="Date"/>
          <w:id w:val="976303751"/>
          <w:placeholder>
            <w:docPart w:val="4EEC671C0F4F498D9917A0FCB7E25BB4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7E1C94">
            <w:t>September 12</w:t>
          </w:r>
          <w:r w:rsidR="005A5599">
            <w:t>, 2016</w:t>
          </w:r>
        </w:sdtContent>
      </w:sdt>
    </w:p>
    <w:p w:rsidR="009A34F6" w:rsidRPr="00E824F4" w:rsidRDefault="000534FF" w:rsidP="005578C9">
      <w:pPr>
        <w:pStyle w:val="Heading2"/>
      </w:pPr>
      <w:r>
        <w:t>Opening</w:t>
      </w:r>
    </w:p>
    <w:p w:rsidR="009A34F6" w:rsidRPr="001028D5" w:rsidRDefault="009A34F6" w:rsidP="00272ABC">
      <w:pPr>
        <w:rPr>
          <w:rFonts w:asciiTheme="majorHAnsi" w:hAnsiTheme="majorHAnsi" w:cstheme="majorHAnsi"/>
        </w:rPr>
      </w:pPr>
      <w:r>
        <w:t>T</w:t>
      </w:r>
      <w:r w:rsidRPr="001028D5">
        <w:rPr>
          <w:rFonts w:asciiTheme="majorHAnsi" w:hAnsiTheme="majorHAnsi" w:cstheme="majorHAnsi"/>
        </w:rPr>
        <w:t xml:space="preserve">he regular meeting of the </w:t>
      </w:r>
      <w:sdt>
        <w:sdtPr>
          <w:rPr>
            <w:rFonts w:asciiTheme="majorHAnsi" w:hAnsiTheme="majorHAnsi" w:cstheme="majorHAnsi"/>
          </w:rPr>
          <w:alias w:val="Name"/>
          <w:tag w:val="Name"/>
          <w:id w:val="976303776"/>
          <w:placeholder>
            <w:docPart w:val="3178E1668EDD4A0187C48659FC49A1FD"/>
          </w:placeholder>
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<w:text/>
        </w:sdtPr>
        <w:sdtEndPr/>
        <w:sdtContent>
          <w:r w:rsidR="002B584C" w:rsidRPr="001028D5">
            <w:rPr>
              <w:rFonts w:asciiTheme="majorHAnsi" w:hAnsiTheme="majorHAnsi" w:cstheme="majorHAnsi"/>
            </w:rPr>
            <w:t>BBOB</w:t>
          </w:r>
        </w:sdtContent>
      </w:sdt>
      <w:r w:rsidRPr="001028D5">
        <w:rPr>
          <w:rFonts w:asciiTheme="majorHAnsi" w:hAnsiTheme="majorHAnsi" w:cstheme="majorHAnsi"/>
        </w:rPr>
        <w:t xml:space="preserve"> was called to order at </w:t>
      </w:r>
      <w:r w:rsidR="007E1C94" w:rsidRPr="001028D5">
        <w:rPr>
          <w:rFonts w:asciiTheme="majorHAnsi" w:hAnsiTheme="majorHAnsi" w:cstheme="majorHAnsi"/>
        </w:rPr>
        <w:t>7:08</w:t>
      </w:r>
      <w:r w:rsidR="006953A9" w:rsidRPr="001028D5">
        <w:rPr>
          <w:rFonts w:asciiTheme="majorHAnsi" w:hAnsiTheme="majorHAnsi" w:cstheme="majorHAnsi"/>
        </w:rPr>
        <w:t xml:space="preserve"> </w:t>
      </w:r>
      <w:r w:rsidR="00377E12" w:rsidRPr="001028D5">
        <w:rPr>
          <w:rFonts w:asciiTheme="majorHAnsi" w:hAnsiTheme="majorHAnsi" w:cstheme="majorHAnsi"/>
        </w:rPr>
        <w:t>pm</w:t>
      </w:r>
      <w:r w:rsidRPr="001028D5">
        <w:rPr>
          <w:rFonts w:asciiTheme="majorHAnsi" w:hAnsiTheme="majorHAnsi" w:cstheme="majorHAnsi"/>
        </w:rPr>
        <w:t xml:space="preserve"> on </w:t>
      </w:r>
      <w:sdt>
        <w:sdtPr>
          <w:rPr>
            <w:rFonts w:asciiTheme="majorHAnsi" w:hAnsiTheme="majorHAnsi" w:cstheme="majorHAnsi"/>
          </w:rPr>
          <w:alias w:val="Date"/>
          <w:tag w:val="Date"/>
          <w:id w:val="976303804"/>
          <w:placeholder>
            <w:docPart w:val="B4742E7BEBD84871B554C779B5F6B8B7"/>
          </w:placeholder>
          <w:dataBinding w:prefixMappings="xmlns:ns0='http://purl.org/dc/elements/1.1/' xmlns:ns1='http://schemas.openxmlformats.org/package/2006/metadata/core-properties' " w:xpath="/ns1:coreProperties[1]/ns1:category[1]" w:storeItemID="{6C3C8BC8-F283-45AE-878A-BAB7291924A1}"/>
          <w:text/>
        </w:sdtPr>
        <w:sdtEndPr/>
        <w:sdtContent>
          <w:r w:rsidR="007E1C94" w:rsidRPr="001028D5">
            <w:rPr>
              <w:rFonts w:asciiTheme="majorHAnsi" w:hAnsiTheme="majorHAnsi" w:cstheme="majorHAnsi"/>
            </w:rPr>
            <w:t>September 12, 2016</w:t>
          </w:r>
        </w:sdtContent>
      </w:sdt>
      <w:r w:rsidRPr="001028D5">
        <w:rPr>
          <w:rFonts w:asciiTheme="majorHAnsi" w:hAnsiTheme="majorHAnsi" w:cstheme="majorHAnsi"/>
        </w:rPr>
        <w:t xml:space="preserve"> in </w:t>
      </w:r>
      <w:r w:rsidR="00BB5A59" w:rsidRPr="001028D5">
        <w:rPr>
          <w:rFonts w:asciiTheme="majorHAnsi" w:hAnsiTheme="majorHAnsi" w:cstheme="majorHAnsi"/>
        </w:rPr>
        <w:t>BHHS Orchestra</w:t>
      </w:r>
      <w:r w:rsidR="00247AC5" w:rsidRPr="001028D5">
        <w:rPr>
          <w:rFonts w:asciiTheme="majorHAnsi" w:hAnsiTheme="majorHAnsi" w:cstheme="majorHAnsi"/>
        </w:rPr>
        <w:t xml:space="preserve"> Room</w:t>
      </w:r>
      <w:r w:rsidRPr="001028D5">
        <w:rPr>
          <w:rFonts w:asciiTheme="majorHAnsi" w:hAnsiTheme="majorHAnsi" w:cstheme="majorHAnsi"/>
        </w:rPr>
        <w:t>.</w:t>
      </w:r>
    </w:p>
    <w:p w:rsidR="007E1C94" w:rsidRPr="001028D5" w:rsidRDefault="000534FF" w:rsidP="007E1C94">
      <w:pPr>
        <w:pStyle w:val="Heading2"/>
        <w:rPr>
          <w:rFonts w:cstheme="majorHAnsi"/>
        </w:rPr>
      </w:pPr>
      <w:r w:rsidRPr="001028D5">
        <w:rPr>
          <w:rFonts w:cstheme="majorHAnsi"/>
        </w:rPr>
        <w:t>Present</w:t>
      </w:r>
      <w:r w:rsidR="00730119" w:rsidRPr="001028D5">
        <w:rPr>
          <w:rFonts w:cstheme="majorHAnsi"/>
        </w:rPr>
        <w:t>:</w:t>
      </w:r>
    </w:p>
    <w:p w:rsidR="00730119" w:rsidRPr="001028D5" w:rsidRDefault="0043609B" w:rsidP="007E1C94">
      <w:pPr>
        <w:pStyle w:val="Heading2"/>
        <w:rPr>
          <w:rFonts w:cstheme="majorHAnsi"/>
          <w:b w:val="0"/>
        </w:rPr>
      </w:pPr>
      <w:r w:rsidRPr="001028D5">
        <w:rPr>
          <w:rFonts w:cstheme="majorHAnsi"/>
          <w:b w:val="0"/>
        </w:rPr>
        <w:t>Alan Posner,</w:t>
      </w:r>
      <w:r w:rsidR="00377E12" w:rsidRPr="001028D5">
        <w:rPr>
          <w:rFonts w:cstheme="majorHAnsi"/>
          <w:b w:val="0"/>
        </w:rPr>
        <w:t xml:space="preserve"> Susan Ric</w:t>
      </w:r>
      <w:r w:rsidR="00BB5A59" w:rsidRPr="001028D5">
        <w:rPr>
          <w:rFonts w:cstheme="majorHAnsi"/>
          <w:b w:val="0"/>
        </w:rPr>
        <w:t>hardson, Sherry Toles</w:t>
      </w:r>
      <w:r w:rsidR="00162997" w:rsidRPr="001028D5">
        <w:rPr>
          <w:rFonts w:cstheme="majorHAnsi"/>
          <w:b w:val="0"/>
        </w:rPr>
        <w:t xml:space="preserve">, </w:t>
      </w:r>
      <w:r w:rsidR="005D614B" w:rsidRPr="001028D5">
        <w:rPr>
          <w:rFonts w:cstheme="majorHAnsi"/>
          <w:b w:val="0"/>
        </w:rPr>
        <w:t xml:space="preserve">Susan </w:t>
      </w:r>
      <w:proofErr w:type="spellStart"/>
      <w:r w:rsidR="005D614B" w:rsidRPr="001028D5">
        <w:rPr>
          <w:rFonts w:cstheme="majorHAnsi"/>
          <w:b w:val="0"/>
        </w:rPr>
        <w:t>Mashburn</w:t>
      </w:r>
      <w:proofErr w:type="spellEnd"/>
      <w:r w:rsidR="00162997" w:rsidRPr="001028D5">
        <w:rPr>
          <w:rFonts w:cstheme="majorHAnsi"/>
          <w:b w:val="0"/>
        </w:rPr>
        <w:t>,</w:t>
      </w:r>
      <w:r w:rsidR="00730119" w:rsidRPr="001028D5">
        <w:rPr>
          <w:rFonts w:cstheme="majorHAnsi"/>
          <w:b w:val="0"/>
        </w:rPr>
        <w:t xml:space="preserve"> </w:t>
      </w:r>
      <w:r w:rsidR="00162997" w:rsidRPr="001028D5">
        <w:rPr>
          <w:rFonts w:cstheme="majorHAnsi"/>
          <w:b w:val="0"/>
        </w:rPr>
        <w:t>Faye Wolf</w:t>
      </w:r>
      <w:r w:rsidR="007E1C94" w:rsidRPr="001028D5">
        <w:rPr>
          <w:rFonts w:cstheme="majorHAnsi"/>
          <w:b w:val="0"/>
        </w:rPr>
        <w:t xml:space="preserve">, Margaret </w:t>
      </w:r>
      <w:proofErr w:type="spellStart"/>
      <w:r w:rsidR="007E1C94" w:rsidRPr="001028D5">
        <w:rPr>
          <w:rFonts w:cstheme="majorHAnsi"/>
          <w:b w:val="0"/>
        </w:rPr>
        <w:t>Ropp,</w:t>
      </w:r>
      <w:r w:rsidR="008A66E4" w:rsidRPr="001028D5">
        <w:rPr>
          <w:rFonts w:cstheme="majorHAnsi"/>
          <w:b w:val="0"/>
        </w:rPr>
        <w:t>Catherine</w:t>
      </w:r>
      <w:proofErr w:type="spellEnd"/>
      <w:r w:rsidR="008A66E4" w:rsidRPr="001028D5">
        <w:rPr>
          <w:rFonts w:cstheme="majorHAnsi"/>
          <w:b w:val="0"/>
        </w:rPr>
        <w:t xml:space="preserve"> </w:t>
      </w:r>
      <w:proofErr w:type="spellStart"/>
      <w:r w:rsidR="008A66E4" w:rsidRPr="001028D5">
        <w:rPr>
          <w:rFonts w:cstheme="majorHAnsi"/>
          <w:b w:val="0"/>
        </w:rPr>
        <w:t>Danesh</w:t>
      </w:r>
      <w:r w:rsidR="007E1C94" w:rsidRPr="001028D5">
        <w:rPr>
          <w:rFonts w:cstheme="majorHAnsi"/>
          <w:b w:val="0"/>
        </w:rPr>
        <w:t>var</w:t>
      </w:r>
      <w:proofErr w:type="spellEnd"/>
      <w:r w:rsidR="007E1C94" w:rsidRPr="001028D5">
        <w:rPr>
          <w:rFonts w:cstheme="majorHAnsi"/>
          <w:b w:val="0"/>
        </w:rPr>
        <w:t xml:space="preserve">, Scott </w:t>
      </w:r>
      <w:proofErr w:type="spellStart"/>
      <w:r w:rsidR="007E1C94" w:rsidRPr="001028D5">
        <w:rPr>
          <w:rFonts w:cstheme="majorHAnsi"/>
          <w:b w:val="0"/>
        </w:rPr>
        <w:t>Wolf,Maija</w:t>
      </w:r>
      <w:proofErr w:type="spellEnd"/>
      <w:r w:rsidR="007E1C94" w:rsidRPr="001028D5">
        <w:rPr>
          <w:rFonts w:cstheme="majorHAnsi"/>
          <w:b w:val="0"/>
        </w:rPr>
        <w:t xml:space="preserve"> Stromberg, Debby </w:t>
      </w:r>
      <w:proofErr w:type="spellStart"/>
      <w:r w:rsidR="007E1C94" w:rsidRPr="001028D5">
        <w:rPr>
          <w:rFonts w:cstheme="majorHAnsi"/>
          <w:b w:val="0"/>
        </w:rPr>
        <w:t>Hedges,Rachel</w:t>
      </w:r>
      <w:proofErr w:type="spellEnd"/>
      <w:r w:rsidR="007E1C94" w:rsidRPr="001028D5">
        <w:rPr>
          <w:rFonts w:cstheme="majorHAnsi"/>
          <w:b w:val="0"/>
        </w:rPr>
        <w:t xml:space="preserve"> </w:t>
      </w:r>
      <w:proofErr w:type="spellStart"/>
      <w:r w:rsidR="007E1C94" w:rsidRPr="001028D5">
        <w:rPr>
          <w:rFonts w:cstheme="majorHAnsi"/>
          <w:b w:val="0"/>
        </w:rPr>
        <w:t>Salisz</w:t>
      </w:r>
      <w:proofErr w:type="spellEnd"/>
      <w:r w:rsidR="007E1C94" w:rsidRPr="001028D5">
        <w:rPr>
          <w:rFonts w:cstheme="majorHAnsi"/>
          <w:b w:val="0"/>
        </w:rPr>
        <w:t xml:space="preserve">, Jennifer </w:t>
      </w:r>
      <w:proofErr w:type="spellStart"/>
      <w:r w:rsidR="007E1C94" w:rsidRPr="001028D5">
        <w:rPr>
          <w:rFonts w:cstheme="majorHAnsi"/>
          <w:b w:val="0"/>
        </w:rPr>
        <w:t>Ka</w:t>
      </w:r>
      <w:r w:rsidR="00027CD8" w:rsidRPr="001028D5">
        <w:rPr>
          <w:rFonts w:cstheme="majorHAnsi"/>
          <w:b w:val="0"/>
        </w:rPr>
        <w:t>dans,Shawna</w:t>
      </w:r>
      <w:proofErr w:type="spellEnd"/>
      <w:r w:rsidR="00027CD8" w:rsidRPr="001028D5">
        <w:rPr>
          <w:rFonts w:cstheme="majorHAnsi"/>
          <w:b w:val="0"/>
        </w:rPr>
        <w:t xml:space="preserve"> Woods, Nancy </w:t>
      </w:r>
      <w:proofErr w:type="spellStart"/>
      <w:r w:rsidR="00027CD8" w:rsidRPr="001028D5">
        <w:rPr>
          <w:rFonts w:cstheme="majorHAnsi"/>
          <w:b w:val="0"/>
        </w:rPr>
        <w:t>Simoni</w:t>
      </w:r>
      <w:proofErr w:type="spellEnd"/>
      <w:r w:rsidR="00027CD8" w:rsidRPr="001028D5">
        <w:rPr>
          <w:rFonts w:cstheme="majorHAnsi"/>
          <w:b w:val="0"/>
        </w:rPr>
        <w:t xml:space="preserve">, Michelle </w:t>
      </w:r>
      <w:proofErr w:type="spellStart"/>
      <w:r w:rsidR="00027CD8" w:rsidRPr="001028D5">
        <w:rPr>
          <w:rFonts w:cstheme="majorHAnsi"/>
          <w:b w:val="0"/>
        </w:rPr>
        <w:t>Hungerman,Karen</w:t>
      </w:r>
      <w:proofErr w:type="spellEnd"/>
      <w:r w:rsidR="00027CD8" w:rsidRPr="001028D5">
        <w:rPr>
          <w:rFonts w:cstheme="majorHAnsi"/>
          <w:b w:val="0"/>
        </w:rPr>
        <w:t xml:space="preserve"> Russo</w:t>
      </w:r>
    </w:p>
    <w:p w:rsidR="00027CD8" w:rsidRPr="001028D5" w:rsidRDefault="00027CD8" w:rsidP="000534FF">
      <w:pPr>
        <w:pStyle w:val="Heading2"/>
        <w:rPr>
          <w:rFonts w:cstheme="majorHAnsi"/>
          <w:b w:val="0"/>
        </w:rPr>
      </w:pPr>
    </w:p>
    <w:p w:rsidR="009A34F6" w:rsidRPr="001028D5" w:rsidRDefault="009A34F6" w:rsidP="000534FF">
      <w:pPr>
        <w:pStyle w:val="Heading2"/>
        <w:rPr>
          <w:rFonts w:cstheme="majorHAnsi"/>
        </w:rPr>
      </w:pPr>
      <w:r w:rsidRPr="001028D5">
        <w:rPr>
          <w:rFonts w:cstheme="majorHAnsi"/>
        </w:rPr>
        <w:t>Approval of Agenda</w:t>
      </w:r>
    </w:p>
    <w:sdt>
      <w:sdtPr>
        <w:rPr>
          <w:rFonts w:asciiTheme="majorHAnsi" w:hAnsiTheme="majorHAnsi" w:cstheme="majorHAnsi"/>
        </w:rPr>
        <w:id w:val="976304133"/>
        <w:placeholder>
          <w:docPart w:val="99800BF2BC35434F97821352D47DFC61"/>
        </w:placeholder>
        <w:temporary/>
        <w:showingPlcHdr/>
      </w:sdtPr>
      <w:sdtEndPr/>
      <w:sdtContent>
        <w:p w:rsidR="009A34F6" w:rsidRPr="001028D5" w:rsidRDefault="000534FF" w:rsidP="00E824F4">
          <w:pPr>
            <w:rPr>
              <w:rFonts w:asciiTheme="majorHAnsi" w:hAnsiTheme="majorHAnsi" w:cstheme="majorHAnsi"/>
            </w:rPr>
          </w:pPr>
          <w:r w:rsidRPr="001028D5">
            <w:rPr>
              <w:rFonts w:asciiTheme="majorHAnsi" w:hAnsiTheme="majorHAnsi" w:cstheme="majorHAnsi"/>
            </w:rPr>
            <w:t>The agenda was unanimously approved as distributed.</w:t>
          </w:r>
        </w:p>
      </w:sdtContent>
    </w:sdt>
    <w:p w:rsidR="009A34F6" w:rsidRPr="001028D5" w:rsidRDefault="009A34F6" w:rsidP="000534FF">
      <w:pPr>
        <w:pStyle w:val="Heading2"/>
        <w:rPr>
          <w:rFonts w:cstheme="majorHAnsi"/>
        </w:rPr>
      </w:pPr>
      <w:r w:rsidRPr="001028D5">
        <w:rPr>
          <w:rFonts w:cstheme="majorHAnsi"/>
        </w:rPr>
        <w:t>Approval of Minutes</w:t>
      </w:r>
    </w:p>
    <w:p w:rsidR="00162997" w:rsidRPr="001028D5" w:rsidRDefault="00377E12" w:rsidP="00730119">
      <w:pPr>
        <w:rPr>
          <w:rFonts w:asciiTheme="majorHAnsi" w:hAnsiTheme="majorHAnsi" w:cstheme="majorHAnsi"/>
        </w:rPr>
      </w:pPr>
      <w:r w:rsidRPr="001028D5">
        <w:rPr>
          <w:rFonts w:asciiTheme="majorHAnsi" w:hAnsiTheme="majorHAnsi" w:cstheme="majorHAnsi"/>
        </w:rPr>
        <w:t>The</w:t>
      </w:r>
      <w:r w:rsidR="008A66E4" w:rsidRPr="001028D5">
        <w:rPr>
          <w:rFonts w:asciiTheme="majorHAnsi" w:hAnsiTheme="majorHAnsi" w:cstheme="majorHAnsi"/>
        </w:rPr>
        <w:t xml:space="preserve"> May</w:t>
      </w:r>
      <w:r w:rsidRPr="001028D5">
        <w:rPr>
          <w:rFonts w:asciiTheme="majorHAnsi" w:hAnsiTheme="majorHAnsi" w:cstheme="majorHAnsi"/>
        </w:rPr>
        <w:t xml:space="preserve"> mi</w:t>
      </w:r>
      <w:r w:rsidR="00026FCC" w:rsidRPr="001028D5">
        <w:rPr>
          <w:rFonts w:asciiTheme="majorHAnsi" w:hAnsiTheme="majorHAnsi" w:cstheme="majorHAnsi"/>
        </w:rPr>
        <w:t>nutes w</w:t>
      </w:r>
      <w:r w:rsidR="00162997" w:rsidRPr="001028D5">
        <w:rPr>
          <w:rFonts w:asciiTheme="majorHAnsi" w:hAnsiTheme="majorHAnsi" w:cstheme="majorHAnsi"/>
        </w:rPr>
        <w:t>ere approved</w:t>
      </w:r>
      <w:r w:rsidR="00027CD8" w:rsidRPr="001028D5">
        <w:rPr>
          <w:rFonts w:asciiTheme="majorHAnsi" w:hAnsiTheme="majorHAnsi" w:cstheme="majorHAnsi"/>
        </w:rPr>
        <w:t xml:space="preserve"> by </w:t>
      </w:r>
      <w:proofErr w:type="spellStart"/>
      <w:r w:rsidR="00027CD8" w:rsidRPr="001028D5">
        <w:rPr>
          <w:rFonts w:asciiTheme="majorHAnsi" w:hAnsiTheme="majorHAnsi" w:cstheme="majorHAnsi"/>
        </w:rPr>
        <w:t>Maija</w:t>
      </w:r>
      <w:proofErr w:type="spellEnd"/>
      <w:r w:rsidR="00027CD8" w:rsidRPr="001028D5">
        <w:rPr>
          <w:rFonts w:asciiTheme="majorHAnsi" w:hAnsiTheme="majorHAnsi" w:cstheme="majorHAnsi"/>
        </w:rPr>
        <w:t xml:space="preserve"> Stromberg</w:t>
      </w:r>
      <w:r w:rsidR="005D614B" w:rsidRPr="001028D5">
        <w:rPr>
          <w:rFonts w:asciiTheme="majorHAnsi" w:hAnsiTheme="majorHAnsi" w:cstheme="majorHAnsi"/>
        </w:rPr>
        <w:t>, 2</w:t>
      </w:r>
      <w:r w:rsidR="005D614B" w:rsidRPr="001028D5">
        <w:rPr>
          <w:rFonts w:asciiTheme="majorHAnsi" w:hAnsiTheme="majorHAnsi" w:cstheme="majorHAnsi"/>
          <w:vertAlign w:val="superscript"/>
        </w:rPr>
        <w:t>nd</w:t>
      </w:r>
      <w:r w:rsidR="008A66E4" w:rsidRPr="001028D5">
        <w:rPr>
          <w:rFonts w:asciiTheme="majorHAnsi" w:hAnsiTheme="majorHAnsi" w:cstheme="majorHAnsi"/>
        </w:rPr>
        <w:t xml:space="preserve"> approval by</w:t>
      </w:r>
      <w:r w:rsidR="00027CD8" w:rsidRPr="001028D5">
        <w:rPr>
          <w:rFonts w:asciiTheme="majorHAnsi" w:hAnsiTheme="majorHAnsi" w:cstheme="majorHAnsi"/>
        </w:rPr>
        <w:t xml:space="preserve"> Margaret </w:t>
      </w:r>
      <w:proofErr w:type="spellStart"/>
      <w:r w:rsidR="00027CD8" w:rsidRPr="001028D5">
        <w:rPr>
          <w:rFonts w:asciiTheme="majorHAnsi" w:hAnsiTheme="majorHAnsi" w:cstheme="majorHAnsi"/>
        </w:rPr>
        <w:t>Ropp</w:t>
      </w:r>
      <w:proofErr w:type="spellEnd"/>
    </w:p>
    <w:p w:rsidR="007E1F7D" w:rsidRPr="001028D5" w:rsidRDefault="007854A6" w:rsidP="00730119">
      <w:pPr>
        <w:rPr>
          <w:rFonts w:asciiTheme="majorHAnsi" w:hAnsiTheme="majorHAnsi" w:cstheme="majorHAnsi"/>
        </w:rPr>
      </w:pPr>
      <w:r w:rsidRPr="001028D5">
        <w:rPr>
          <w:rFonts w:asciiTheme="majorHAnsi" w:hAnsiTheme="majorHAnsi" w:cstheme="majorHAnsi"/>
          <w:b/>
        </w:rPr>
        <w:t>Director’s</w:t>
      </w:r>
      <w:r w:rsidR="007E1F7D" w:rsidRPr="001028D5">
        <w:rPr>
          <w:rFonts w:asciiTheme="majorHAnsi" w:hAnsiTheme="majorHAnsi" w:cstheme="majorHAnsi"/>
          <w:b/>
        </w:rPr>
        <w:t xml:space="preserve"> Report</w:t>
      </w:r>
      <w:r w:rsidR="007E1F7D" w:rsidRPr="001028D5">
        <w:rPr>
          <w:rFonts w:asciiTheme="majorHAnsi" w:hAnsiTheme="majorHAnsi" w:cstheme="majorHAnsi"/>
        </w:rPr>
        <w:t>:</w:t>
      </w:r>
    </w:p>
    <w:p w:rsidR="008225C5" w:rsidRPr="001028D5" w:rsidRDefault="003E116D" w:rsidP="00027CD8">
      <w:pPr>
        <w:rPr>
          <w:rFonts w:asciiTheme="majorHAnsi" w:hAnsiTheme="majorHAnsi" w:cstheme="majorHAnsi"/>
        </w:rPr>
      </w:pPr>
      <w:r w:rsidRPr="001028D5">
        <w:rPr>
          <w:rFonts w:asciiTheme="majorHAnsi" w:hAnsiTheme="majorHAnsi" w:cstheme="majorHAnsi"/>
        </w:rPr>
        <w:t xml:space="preserve">Band: </w:t>
      </w:r>
    </w:p>
    <w:p w:rsidR="008225C5" w:rsidRPr="001028D5" w:rsidRDefault="008225C5" w:rsidP="008225C5">
      <w:pPr>
        <w:spacing w:after="0"/>
        <w:rPr>
          <w:rFonts w:asciiTheme="majorHAnsi" w:hAnsiTheme="majorHAnsi" w:cstheme="majorHAnsi"/>
        </w:rPr>
      </w:pPr>
      <w:r w:rsidRPr="001028D5">
        <w:rPr>
          <w:rFonts w:asciiTheme="majorHAnsi" w:hAnsiTheme="majorHAnsi" w:cstheme="majorHAnsi"/>
        </w:rPr>
        <w:t>Early Bird Band Invit</w:t>
      </w:r>
      <w:r w:rsidR="00B82C72" w:rsidRPr="001028D5">
        <w:rPr>
          <w:rFonts w:asciiTheme="majorHAnsi" w:hAnsiTheme="majorHAnsi" w:cstheme="majorHAnsi"/>
        </w:rPr>
        <w:t>ational – Sept 17, 2016 (5pm – 7:15</w:t>
      </w:r>
      <w:r w:rsidRPr="001028D5">
        <w:rPr>
          <w:rFonts w:asciiTheme="majorHAnsi" w:hAnsiTheme="majorHAnsi" w:cstheme="majorHAnsi"/>
        </w:rPr>
        <w:t>pm)</w:t>
      </w:r>
    </w:p>
    <w:p w:rsidR="007A5FE3" w:rsidRPr="001028D5" w:rsidRDefault="008225C5" w:rsidP="008225C5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theme="majorHAnsi"/>
        </w:rPr>
      </w:pPr>
      <w:r w:rsidRPr="001028D5">
        <w:rPr>
          <w:rFonts w:asciiTheme="majorHAnsi" w:hAnsiTheme="majorHAnsi" w:cstheme="majorHAnsi"/>
        </w:rPr>
        <w:t>4 bands (Troy, Stoney Creek, Grove, BHHS)</w:t>
      </w:r>
    </w:p>
    <w:p w:rsidR="00B82C72" w:rsidRPr="001028D5" w:rsidRDefault="008225C5" w:rsidP="00730119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theme="majorHAnsi"/>
        </w:rPr>
      </w:pPr>
      <w:r w:rsidRPr="001028D5">
        <w:rPr>
          <w:rFonts w:asciiTheme="majorHAnsi" w:hAnsiTheme="majorHAnsi" w:cstheme="majorHAnsi"/>
        </w:rPr>
        <w:t>Students</w:t>
      </w:r>
      <w:r w:rsidR="00027CD8" w:rsidRPr="001028D5">
        <w:rPr>
          <w:rFonts w:asciiTheme="majorHAnsi" w:hAnsiTheme="majorHAnsi" w:cstheme="majorHAnsi"/>
        </w:rPr>
        <w:t xml:space="preserve"> and Parents</w:t>
      </w:r>
      <w:r w:rsidRPr="001028D5">
        <w:rPr>
          <w:rFonts w:asciiTheme="majorHAnsi" w:hAnsiTheme="majorHAnsi" w:cstheme="majorHAnsi"/>
        </w:rPr>
        <w:t xml:space="preserve"> to volunteer</w:t>
      </w:r>
    </w:p>
    <w:p w:rsidR="00B82C72" w:rsidRPr="001028D5" w:rsidRDefault="00B82C72" w:rsidP="00730119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theme="majorHAnsi"/>
        </w:rPr>
      </w:pPr>
      <w:r w:rsidRPr="001028D5">
        <w:rPr>
          <w:rFonts w:asciiTheme="majorHAnsi" w:hAnsiTheme="majorHAnsi" w:cstheme="majorHAnsi"/>
        </w:rPr>
        <w:t>Call time – gates 5:15</w:t>
      </w:r>
    </w:p>
    <w:p w:rsidR="008225C5" w:rsidRPr="001028D5" w:rsidRDefault="00B82C72" w:rsidP="00730119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theme="majorHAnsi"/>
        </w:rPr>
      </w:pPr>
      <w:r w:rsidRPr="001028D5">
        <w:rPr>
          <w:rFonts w:asciiTheme="majorHAnsi" w:hAnsiTheme="majorHAnsi" w:cstheme="majorHAnsi"/>
        </w:rPr>
        <w:t>Opening Ceremony – 5:30 pm- ending 7:30pm</w:t>
      </w:r>
      <w:r w:rsidR="008225C5" w:rsidRPr="001028D5">
        <w:rPr>
          <w:rFonts w:asciiTheme="majorHAnsi" w:hAnsiTheme="majorHAnsi" w:cstheme="majorHAnsi"/>
        </w:rPr>
        <w:t xml:space="preserve"> </w:t>
      </w:r>
    </w:p>
    <w:p w:rsidR="00B82C72" w:rsidRPr="001028D5" w:rsidRDefault="00B82C72" w:rsidP="00730119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theme="majorHAnsi"/>
        </w:rPr>
      </w:pPr>
      <w:r w:rsidRPr="001028D5">
        <w:rPr>
          <w:rFonts w:asciiTheme="majorHAnsi" w:hAnsiTheme="majorHAnsi" w:cstheme="majorHAnsi"/>
        </w:rPr>
        <w:t>Band will be in full uniform</w:t>
      </w:r>
    </w:p>
    <w:p w:rsidR="008C4DA6" w:rsidRPr="001028D5" w:rsidRDefault="008C4DA6" w:rsidP="00730119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theme="majorHAnsi"/>
        </w:rPr>
      </w:pPr>
      <w:r w:rsidRPr="001028D5">
        <w:rPr>
          <w:rFonts w:asciiTheme="majorHAnsi" w:hAnsiTheme="majorHAnsi" w:cstheme="majorHAnsi"/>
        </w:rPr>
        <w:t>Drum off to follow – Bloomfield and Troy</w:t>
      </w:r>
    </w:p>
    <w:p w:rsidR="008225C5" w:rsidRPr="001028D5" w:rsidRDefault="008225C5" w:rsidP="008225C5">
      <w:pPr>
        <w:spacing w:after="0"/>
        <w:rPr>
          <w:rFonts w:asciiTheme="majorHAnsi" w:hAnsiTheme="majorHAnsi" w:cstheme="majorHAnsi"/>
        </w:rPr>
      </w:pPr>
    </w:p>
    <w:p w:rsidR="00AB1B27" w:rsidRPr="001028D5" w:rsidRDefault="00AB1B27" w:rsidP="008225C5">
      <w:pPr>
        <w:spacing w:after="0"/>
        <w:rPr>
          <w:rFonts w:asciiTheme="majorHAnsi" w:hAnsiTheme="majorHAnsi" w:cstheme="majorHAnsi"/>
        </w:rPr>
      </w:pPr>
      <w:r w:rsidRPr="001028D5">
        <w:rPr>
          <w:rFonts w:asciiTheme="majorHAnsi" w:hAnsiTheme="majorHAnsi" w:cstheme="majorHAnsi"/>
        </w:rPr>
        <w:t>October 1</w:t>
      </w:r>
      <w:r w:rsidRPr="001028D5">
        <w:rPr>
          <w:rFonts w:asciiTheme="majorHAnsi" w:hAnsiTheme="majorHAnsi" w:cstheme="majorHAnsi"/>
          <w:vertAlign w:val="superscript"/>
        </w:rPr>
        <w:t>st</w:t>
      </w:r>
      <w:r w:rsidRPr="001028D5">
        <w:rPr>
          <w:rFonts w:asciiTheme="majorHAnsi" w:hAnsiTheme="majorHAnsi" w:cstheme="majorHAnsi"/>
        </w:rPr>
        <w:t xml:space="preserve"> is the Grove Invitational</w:t>
      </w:r>
    </w:p>
    <w:p w:rsidR="00AB1B27" w:rsidRPr="001028D5" w:rsidRDefault="00AB1B27" w:rsidP="00AB1B27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theme="majorHAnsi"/>
        </w:rPr>
      </w:pPr>
      <w:r w:rsidRPr="001028D5">
        <w:rPr>
          <w:rFonts w:asciiTheme="majorHAnsi" w:hAnsiTheme="majorHAnsi" w:cstheme="majorHAnsi"/>
        </w:rPr>
        <w:t>Call time 5pm – ending 7pm</w:t>
      </w:r>
    </w:p>
    <w:p w:rsidR="00AB1B27" w:rsidRPr="001028D5" w:rsidRDefault="00AB1B27" w:rsidP="00AB1B27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theme="majorHAnsi"/>
        </w:rPr>
      </w:pPr>
      <w:r w:rsidRPr="001028D5">
        <w:rPr>
          <w:rFonts w:asciiTheme="majorHAnsi" w:hAnsiTheme="majorHAnsi" w:cstheme="majorHAnsi"/>
        </w:rPr>
        <w:t>Students will use own transportation</w:t>
      </w:r>
    </w:p>
    <w:p w:rsidR="00AB1B27" w:rsidRPr="001028D5" w:rsidRDefault="00AB1B27" w:rsidP="00DA2779">
      <w:pPr>
        <w:tabs>
          <w:tab w:val="clear" w:pos="2448"/>
        </w:tabs>
        <w:spacing w:after="0" w:line="240" w:lineRule="auto"/>
        <w:rPr>
          <w:rFonts w:asciiTheme="majorHAnsi" w:hAnsiTheme="majorHAnsi" w:cstheme="majorHAnsi"/>
        </w:rPr>
      </w:pPr>
    </w:p>
    <w:p w:rsidR="00AB1B27" w:rsidRPr="001028D5" w:rsidRDefault="00AB1B27" w:rsidP="00DA2779">
      <w:pPr>
        <w:tabs>
          <w:tab w:val="clear" w:pos="2448"/>
        </w:tabs>
        <w:spacing w:after="0" w:line="240" w:lineRule="auto"/>
        <w:rPr>
          <w:rFonts w:asciiTheme="majorHAnsi" w:hAnsiTheme="majorHAnsi" w:cstheme="majorHAnsi"/>
        </w:rPr>
      </w:pPr>
      <w:r w:rsidRPr="001028D5">
        <w:rPr>
          <w:rFonts w:asciiTheme="majorHAnsi" w:hAnsiTheme="majorHAnsi" w:cstheme="majorHAnsi"/>
        </w:rPr>
        <w:t>Jazz Band</w:t>
      </w:r>
    </w:p>
    <w:p w:rsidR="00AB1B27" w:rsidRPr="001028D5" w:rsidRDefault="00AB1B27" w:rsidP="00AB1B27">
      <w:pPr>
        <w:pStyle w:val="ListParagraph"/>
        <w:numPr>
          <w:ilvl w:val="0"/>
          <w:numId w:val="28"/>
        </w:numPr>
        <w:tabs>
          <w:tab w:val="clear" w:pos="2448"/>
        </w:tabs>
        <w:spacing w:after="0" w:line="240" w:lineRule="auto"/>
        <w:rPr>
          <w:rFonts w:asciiTheme="majorHAnsi" w:hAnsiTheme="majorHAnsi" w:cstheme="majorHAnsi"/>
        </w:rPr>
      </w:pPr>
      <w:r w:rsidRPr="001028D5">
        <w:rPr>
          <w:rFonts w:asciiTheme="majorHAnsi" w:hAnsiTheme="majorHAnsi" w:cstheme="majorHAnsi"/>
        </w:rPr>
        <w:t>Need trumpets</w:t>
      </w:r>
    </w:p>
    <w:p w:rsidR="00AB1B27" w:rsidRPr="001028D5" w:rsidRDefault="00AB1B27" w:rsidP="00AB1B27">
      <w:pPr>
        <w:pStyle w:val="ListParagraph"/>
        <w:tabs>
          <w:tab w:val="clear" w:pos="2448"/>
        </w:tabs>
        <w:spacing w:after="0" w:line="240" w:lineRule="auto"/>
        <w:rPr>
          <w:rFonts w:asciiTheme="majorHAnsi" w:hAnsiTheme="majorHAnsi" w:cstheme="majorHAnsi"/>
        </w:rPr>
      </w:pPr>
    </w:p>
    <w:p w:rsidR="00AB1B27" w:rsidRPr="001028D5" w:rsidRDefault="00AB1B27" w:rsidP="00DA2779">
      <w:pPr>
        <w:tabs>
          <w:tab w:val="clear" w:pos="2448"/>
        </w:tabs>
        <w:spacing w:after="0" w:line="240" w:lineRule="auto"/>
        <w:rPr>
          <w:rFonts w:asciiTheme="majorHAnsi" w:hAnsiTheme="majorHAnsi" w:cstheme="majorHAnsi"/>
        </w:rPr>
      </w:pPr>
      <w:r w:rsidRPr="001028D5">
        <w:rPr>
          <w:rFonts w:asciiTheme="majorHAnsi" w:hAnsiTheme="majorHAnsi" w:cstheme="majorHAnsi"/>
        </w:rPr>
        <w:t>Channel 4-</w:t>
      </w:r>
      <w:r w:rsidR="009D3884" w:rsidRPr="001028D5">
        <w:rPr>
          <w:rFonts w:asciiTheme="majorHAnsi" w:hAnsiTheme="majorHAnsi" w:cstheme="majorHAnsi"/>
        </w:rPr>
        <w:t>High School Band N</w:t>
      </w:r>
      <w:r w:rsidRPr="001028D5">
        <w:rPr>
          <w:rFonts w:asciiTheme="majorHAnsi" w:hAnsiTheme="majorHAnsi" w:cstheme="majorHAnsi"/>
        </w:rPr>
        <w:t>ominations – Best High School Marching Band</w:t>
      </w:r>
    </w:p>
    <w:p w:rsidR="00AB1B27" w:rsidRPr="001028D5" w:rsidRDefault="00AB1B27" w:rsidP="00DA2779">
      <w:pPr>
        <w:tabs>
          <w:tab w:val="clear" w:pos="2448"/>
        </w:tabs>
        <w:spacing w:after="0" w:line="240" w:lineRule="auto"/>
        <w:rPr>
          <w:rFonts w:asciiTheme="majorHAnsi" w:hAnsiTheme="majorHAnsi" w:cstheme="majorHAnsi"/>
        </w:rPr>
      </w:pPr>
      <w:r w:rsidRPr="001028D5">
        <w:rPr>
          <w:rFonts w:asciiTheme="majorHAnsi" w:hAnsiTheme="majorHAnsi" w:cstheme="majorHAnsi"/>
        </w:rPr>
        <w:t>Please go online and Vote, Vote, Vote</w:t>
      </w:r>
    </w:p>
    <w:p w:rsidR="00DA2779" w:rsidRPr="001028D5" w:rsidRDefault="00B82C72" w:rsidP="00DA2779">
      <w:pPr>
        <w:tabs>
          <w:tab w:val="clear" w:pos="2448"/>
        </w:tabs>
        <w:spacing w:after="0" w:line="240" w:lineRule="auto"/>
        <w:rPr>
          <w:rFonts w:asciiTheme="majorHAnsi" w:hAnsiTheme="majorHAnsi" w:cstheme="majorHAnsi"/>
        </w:rPr>
      </w:pPr>
      <w:r w:rsidRPr="001028D5">
        <w:rPr>
          <w:rFonts w:asciiTheme="majorHAnsi" w:hAnsiTheme="majorHAnsi" w:cstheme="majorHAnsi"/>
        </w:rPr>
        <w:t>Band Camp sites- for next year discussed- currently trying to narrow down a site</w:t>
      </w:r>
    </w:p>
    <w:p w:rsidR="00B82C72" w:rsidRPr="001028D5" w:rsidRDefault="00B82C72" w:rsidP="00DA2779">
      <w:pPr>
        <w:tabs>
          <w:tab w:val="clear" w:pos="2448"/>
        </w:tabs>
        <w:spacing w:after="0" w:line="240" w:lineRule="auto"/>
        <w:rPr>
          <w:rFonts w:asciiTheme="majorHAnsi" w:hAnsiTheme="majorHAnsi" w:cstheme="majorHAnsi"/>
        </w:rPr>
      </w:pPr>
    </w:p>
    <w:p w:rsidR="00DA2779" w:rsidRPr="001028D5" w:rsidRDefault="00AB1B27" w:rsidP="00DA2779">
      <w:pPr>
        <w:shd w:val="clear" w:color="auto" w:fill="FFFFFF"/>
        <w:tabs>
          <w:tab w:val="clear" w:pos="2448"/>
        </w:tabs>
        <w:spacing w:after="0" w:line="240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1028D5">
        <w:rPr>
          <w:rFonts w:asciiTheme="majorHAnsi" w:hAnsiTheme="majorHAnsi" w:cstheme="majorHAnsi"/>
        </w:rPr>
        <w:t>Marching Band – Uniform distribution is almost complete</w:t>
      </w:r>
    </w:p>
    <w:p w:rsidR="00DA2779" w:rsidRPr="001028D5" w:rsidRDefault="00DA2779" w:rsidP="00DA2779">
      <w:pPr>
        <w:shd w:val="clear" w:color="auto" w:fill="FFFFFF"/>
        <w:tabs>
          <w:tab w:val="clear" w:pos="2448"/>
        </w:tabs>
        <w:spacing w:after="0" w:line="240" w:lineRule="auto"/>
        <w:rPr>
          <w:rFonts w:asciiTheme="majorHAnsi" w:hAnsiTheme="majorHAnsi" w:cstheme="majorHAnsi"/>
          <w:color w:val="222222"/>
          <w:sz w:val="19"/>
          <w:szCs w:val="19"/>
        </w:rPr>
      </w:pPr>
    </w:p>
    <w:p w:rsidR="001243A6" w:rsidRPr="001028D5" w:rsidRDefault="001243A6" w:rsidP="00DA2779">
      <w:pPr>
        <w:shd w:val="clear" w:color="auto" w:fill="FFFFFF"/>
        <w:tabs>
          <w:tab w:val="clear" w:pos="2448"/>
        </w:tabs>
        <w:spacing w:after="0" w:line="240" w:lineRule="auto"/>
        <w:rPr>
          <w:rFonts w:asciiTheme="majorHAnsi" w:hAnsiTheme="majorHAnsi" w:cstheme="majorHAnsi"/>
          <w:color w:val="222222"/>
          <w:sz w:val="19"/>
          <w:szCs w:val="19"/>
        </w:rPr>
      </w:pPr>
    </w:p>
    <w:p w:rsidR="001243A6" w:rsidRPr="001028D5" w:rsidRDefault="001243A6" w:rsidP="00DA2779">
      <w:pPr>
        <w:shd w:val="clear" w:color="auto" w:fill="FFFFFF"/>
        <w:tabs>
          <w:tab w:val="clear" w:pos="2448"/>
        </w:tabs>
        <w:spacing w:after="0" w:line="240" w:lineRule="auto"/>
        <w:rPr>
          <w:rFonts w:asciiTheme="majorHAnsi" w:hAnsiTheme="majorHAnsi" w:cstheme="majorHAnsi"/>
          <w:color w:val="222222"/>
          <w:sz w:val="22"/>
          <w:szCs w:val="22"/>
        </w:rPr>
      </w:pPr>
      <w:r w:rsidRPr="001028D5">
        <w:rPr>
          <w:rFonts w:asciiTheme="majorHAnsi" w:hAnsiTheme="majorHAnsi" w:cstheme="majorHAnsi"/>
          <w:color w:val="222222"/>
          <w:sz w:val="22"/>
          <w:szCs w:val="22"/>
        </w:rPr>
        <w:t>Orchestra:</w:t>
      </w:r>
    </w:p>
    <w:p w:rsidR="001243A6" w:rsidRPr="001028D5" w:rsidRDefault="001243A6" w:rsidP="00DA2779">
      <w:pPr>
        <w:shd w:val="clear" w:color="auto" w:fill="FFFFFF"/>
        <w:tabs>
          <w:tab w:val="clear" w:pos="2448"/>
        </w:tabs>
        <w:spacing w:after="0" w:line="240" w:lineRule="auto"/>
        <w:rPr>
          <w:rFonts w:asciiTheme="majorHAnsi" w:hAnsiTheme="majorHAnsi" w:cstheme="majorHAnsi"/>
          <w:color w:val="222222"/>
          <w:sz w:val="19"/>
          <w:szCs w:val="19"/>
        </w:rPr>
      </w:pPr>
    </w:p>
    <w:p w:rsidR="00DA2779" w:rsidRPr="001028D5" w:rsidRDefault="00DA2779" w:rsidP="00DA2779">
      <w:pPr>
        <w:shd w:val="clear" w:color="auto" w:fill="FFFFFF"/>
        <w:tabs>
          <w:tab w:val="clear" w:pos="2448"/>
        </w:tabs>
        <w:spacing w:after="0" w:line="240" w:lineRule="auto"/>
        <w:rPr>
          <w:rFonts w:asciiTheme="majorHAnsi" w:hAnsiTheme="majorHAnsi" w:cstheme="majorHAnsi"/>
          <w:color w:val="222222"/>
          <w:sz w:val="19"/>
          <w:szCs w:val="19"/>
        </w:rPr>
      </w:pPr>
      <w:r w:rsidRPr="001028D5">
        <w:rPr>
          <w:rFonts w:asciiTheme="majorHAnsi" w:hAnsiTheme="majorHAnsi" w:cstheme="majorHAnsi"/>
          <w:color w:val="000000"/>
          <w:sz w:val="22"/>
          <w:szCs w:val="22"/>
        </w:rPr>
        <w:t>Concert uniforms</w:t>
      </w:r>
      <w:r w:rsidR="001243A6" w:rsidRPr="001028D5">
        <w:rPr>
          <w:rFonts w:asciiTheme="majorHAnsi" w:hAnsiTheme="majorHAnsi" w:cstheme="majorHAnsi"/>
          <w:color w:val="000000"/>
          <w:sz w:val="22"/>
          <w:szCs w:val="22"/>
        </w:rPr>
        <w:t xml:space="preserve"> for Band &amp; Orchestra</w:t>
      </w:r>
      <w:r w:rsidRPr="001028D5">
        <w:rPr>
          <w:rFonts w:asciiTheme="majorHAnsi" w:hAnsiTheme="majorHAnsi" w:cstheme="majorHAnsi"/>
          <w:color w:val="000000"/>
          <w:sz w:val="22"/>
          <w:szCs w:val="22"/>
        </w:rPr>
        <w:t>:</w:t>
      </w:r>
    </w:p>
    <w:p w:rsidR="00DA2779" w:rsidRPr="001028D5" w:rsidRDefault="00DA2779" w:rsidP="001243A6">
      <w:pPr>
        <w:pStyle w:val="ListParagraph"/>
        <w:numPr>
          <w:ilvl w:val="0"/>
          <w:numId w:val="28"/>
        </w:numPr>
        <w:shd w:val="clear" w:color="auto" w:fill="FFFFFF"/>
        <w:tabs>
          <w:tab w:val="clear" w:pos="2448"/>
        </w:tabs>
        <w:spacing w:after="0" w:line="240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1028D5">
        <w:rPr>
          <w:rFonts w:asciiTheme="majorHAnsi" w:hAnsiTheme="majorHAnsi" w:cstheme="majorHAnsi"/>
          <w:color w:val="000000"/>
          <w:sz w:val="22"/>
          <w:szCs w:val="22"/>
        </w:rPr>
        <w:t>May start next week.</w:t>
      </w:r>
    </w:p>
    <w:p w:rsidR="00AB1B27" w:rsidRPr="001028D5" w:rsidRDefault="00AB1B27" w:rsidP="001243A6">
      <w:pPr>
        <w:pStyle w:val="ListParagraph"/>
        <w:numPr>
          <w:ilvl w:val="0"/>
          <w:numId w:val="28"/>
        </w:numPr>
        <w:shd w:val="clear" w:color="auto" w:fill="FFFFFF"/>
        <w:tabs>
          <w:tab w:val="clear" w:pos="2448"/>
        </w:tabs>
        <w:spacing w:after="0" w:line="240" w:lineRule="auto"/>
        <w:rPr>
          <w:rFonts w:asciiTheme="majorHAnsi" w:hAnsiTheme="majorHAnsi" w:cstheme="majorHAnsi"/>
          <w:color w:val="222222"/>
          <w:sz w:val="19"/>
          <w:szCs w:val="19"/>
        </w:rPr>
      </w:pPr>
      <w:r w:rsidRPr="001028D5">
        <w:rPr>
          <w:rFonts w:asciiTheme="majorHAnsi" w:hAnsiTheme="majorHAnsi" w:cstheme="majorHAnsi"/>
          <w:color w:val="000000"/>
          <w:sz w:val="22"/>
          <w:szCs w:val="22"/>
        </w:rPr>
        <w:t>Need help with distribution of the concert uniform</w:t>
      </w:r>
    </w:p>
    <w:p w:rsidR="00DA2779" w:rsidRPr="001028D5" w:rsidRDefault="00DA2779" w:rsidP="00DA2779">
      <w:pPr>
        <w:shd w:val="clear" w:color="auto" w:fill="FFFFFF"/>
        <w:tabs>
          <w:tab w:val="clear" w:pos="2448"/>
        </w:tabs>
        <w:spacing w:after="0" w:line="240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:rsidR="00DA2779" w:rsidRPr="001028D5" w:rsidRDefault="00DA2779" w:rsidP="00DA2779">
      <w:pPr>
        <w:shd w:val="clear" w:color="auto" w:fill="FFFFFF"/>
        <w:tabs>
          <w:tab w:val="clear" w:pos="2448"/>
        </w:tabs>
        <w:spacing w:after="0" w:line="240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:rsidR="00DA2779" w:rsidRPr="001028D5" w:rsidRDefault="00DA2779" w:rsidP="00DA2779">
      <w:pPr>
        <w:spacing w:after="0"/>
        <w:rPr>
          <w:rFonts w:asciiTheme="majorHAnsi" w:hAnsiTheme="majorHAnsi" w:cstheme="majorHAnsi"/>
        </w:rPr>
      </w:pPr>
      <w:r w:rsidRPr="001028D5">
        <w:rPr>
          <w:rFonts w:asciiTheme="majorHAnsi" w:hAnsiTheme="majorHAnsi" w:cstheme="majorHAnsi"/>
        </w:rPr>
        <w:t>Desert Concert:  September 26, 2016</w:t>
      </w:r>
    </w:p>
    <w:p w:rsidR="00B82C72" w:rsidRPr="001028D5" w:rsidRDefault="00B82C72" w:rsidP="00B82C72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theme="majorHAnsi"/>
        </w:rPr>
      </w:pPr>
      <w:r w:rsidRPr="001028D5">
        <w:rPr>
          <w:rFonts w:asciiTheme="majorHAnsi" w:hAnsiTheme="majorHAnsi" w:cstheme="majorHAnsi"/>
        </w:rPr>
        <w:t>Choir,</w:t>
      </w:r>
      <w:r w:rsidR="001028D5">
        <w:rPr>
          <w:rFonts w:asciiTheme="majorHAnsi" w:hAnsiTheme="majorHAnsi" w:cstheme="majorHAnsi"/>
        </w:rPr>
        <w:t xml:space="preserve"> </w:t>
      </w:r>
      <w:r w:rsidRPr="001028D5">
        <w:rPr>
          <w:rFonts w:asciiTheme="majorHAnsi" w:hAnsiTheme="majorHAnsi" w:cstheme="majorHAnsi"/>
        </w:rPr>
        <w:t>Orchestra,</w:t>
      </w:r>
      <w:r w:rsidR="001028D5">
        <w:rPr>
          <w:rFonts w:asciiTheme="majorHAnsi" w:hAnsiTheme="majorHAnsi" w:cstheme="majorHAnsi"/>
        </w:rPr>
        <w:t xml:space="preserve"> </w:t>
      </w:r>
      <w:r w:rsidRPr="001028D5">
        <w:rPr>
          <w:rFonts w:asciiTheme="majorHAnsi" w:hAnsiTheme="majorHAnsi" w:cstheme="majorHAnsi"/>
        </w:rPr>
        <w:t>and Band is being featured</w:t>
      </w:r>
    </w:p>
    <w:p w:rsidR="00B82C72" w:rsidRPr="001028D5" w:rsidRDefault="00B82C72" w:rsidP="00B82C72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theme="majorHAnsi"/>
        </w:rPr>
      </w:pPr>
      <w:r w:rsidRPr="001028D5">
        <w:rPr>
          <w:rFonts w:asciiTheme="majorHAnsi" w:hAnsiTheme="majorHAnsi" w:cstheme="majorHAnsi"/>
        </w:rPr>
        <w:t>Choir and Orchestra will be in the Auditorium</w:t>
      </w:r>
    </w:p>
    <w:p w:rsidR="00B82C72" w:rsidRPr="001028D5" w:rsidRDefault="00B82C72" w:rsidP="00B82C72">
      <w:pPr>
        <w:pStyle w:val="ListParagraph"/>
        <w:numPr>
          <w:ilvl w:val="0"/>
          <w:numId w:val="28"/>
        </w:numPr>
        <w:spacing w:after="0"/>
        <w:rPr>
          <w:rFonts w:asciiTheme="majorHAnsi" w:hAnsiTheme="majorHAnsi" w:cstheme="majorHAnsi"/>
        </w:rPr>
      </w:pPr>
      <w:r w:rsidRPr="001028D5">
        <w:rPr>
          <w:rFonts w:asciiTheme="majorHAnsi" w:hAnsiTheme="majorHAnsi" w:cstheme="majorHAnsi"/>
        </w:rPr>
        <w:t>Band will be outside (if weather permits)</w:t>
      </w:r>
    </w:p>
    <w:p w:rsidR="00DA2779" w:rsidRPr="001028D5" w:rsidRDefault="00DA2779" w:rsidP="00DA2779">
      <w:pPr>
        <w:tabs>
          <w:tab w:val="clear" w:pos="2448"/>
        </w:tabs>
        <w:spacing w:after="0" w:line="240" w:lineRule="auto"/>
        <w:rPr>
          <w:rFonts w:asciiTheme="majorHAnsi" w:hAnsiTheme="majorHAnsi" w:cstheme="majorHAnsi"/>
        </w:rPr>
      </w:pPr>
    </w:p>
    <w:p w:rsidR="00DA2779" w:rsidRPr="001028D5" w:rsidRDefault="00DA2779" w:rsidP="00DA2779">
      <w:pPr>
        <w:shd w:val="clear" w:color="auto" w:fill="FFFFFF"/>
        <w:tabs>
          <w:tab w:val="clear" w:pos="2448"/>
        </w:tabs>
        <w:spacing w:after="0" w:line="240" w:lineRule="auto"/>
        <w:rPr>
          <w:rFonts w:asciiTheme="majorHAnsi" w:hAnsiTheme="majorHAnsi" w:cstheme="majorHAnsi"/>
          <w:color w:val="222222"/>
          <w:sz w:val="19"/>
          <w:szCs w:val="19"/>
        </w:rPr>
      </w:pPr>
      <w:r w:rsidRPr="001028D5">
        <w:rPr>
          <w:rFonts w:asciiTheme="majorHAnsi" w:hAnsiTheme="majorHAnsi" w:cstheme="majorHAnsi"/>
          <w:color w:val="000000"/>
          <w:sz w:val="22"/>
          <w:szCs w:val="22"/>
        </w:rPr>
        <w:t>Membership</w:t>
      </w:r>
      <w:r w:rsidR="001028D5">
        <w:rPr>
          <w:rFonts w:asciiTheme="majorHAnsi" w:hAnsiTheme="majorHAnsi" w:cstheme="majorHAnsi"/>
          <w:color w:val="000000"/>
          <w:sz w:val="22"/>
          <w:szCs w:val="22"/>
        </w:rPr>
        <w:t>:</w:t>
      </w:r>
    </w:p>
    <w:p w:rsidR="00DA2779" w:rsidRPr="001028D5" w:rsidRDefault="00DA2779" w:rsidP="00DA2779">
      <w:pPr>
        <w:shd w:val="clear" w:color="auto" w:fill="FFFFFF"/>
        <w:tabs>
          <w:tab w:val="clear" w:pos="2448"/>
        </w:tabs>
        <w:spacing w:after="0" w:line="240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1028D5">
        <w:rPr>
          <w:rFonts w:asciiTheme="majorHAnsi" w:hAnsiTheme="majorHAnsi" w:cstheme="majorHAnsi"/>
          <w:color w:val="000000"/>
          <w:sz w:val="22"/>
          <w:szCs w:val="22"/>
        </w:rPr>
        <w:t xml:space="preserve">We want to push membership and </w:t>
      </w:r>
      <w:proofErr w:type="gramStart"/>
      <w:r w:rsidRPr="001028D5">
        <w:rPr>
          <w:rFonts w:asciiTheme="majorHAnsi" w:hAnsiTheme="majorHAnsi" w:cstheme="majorHAnsi"/>
          <w:color w:val="000000"/>
          <w:sz w:val="22"/>
          <w:szCs w:val="22"/>
        </w:rPr>
        <w:t>is</w:t>
      </w:r>
      <w:proofErr w:type="gramEnd"/>
      <w:r w:rsidRPr="001028D5">
        <w:rPr>
          <w:rFonts w:asciiTheme="majorHAnsi" w:hAnsiTheme="majorHAnsi" w:cstheme="majorHAnsi"/>
          <w:color w:val="000000"/>
          <w:sz w:val="22"/>
          <w:szCs w:val="22"/>
        </w:rPr>
        <w:t xml:space="preserve"> a fundraiser. This allows for families to vote. FY ends September 30th. If you donate $125 you get a stadium blanket early donation</w:t>
      </w:r>
    </w:p>
    <w:p w:rsidR="00DA2779" w:rsidRPr="001028D5" w:rsidRDefault="00DA2779" w:rsidP="00DA2779">
      <w:pPr>
        <w:shd w:val="clear" w:color="auto" w:fill="FFFFFF"/>
        <w:tabs>
          <w:tab w:val="clear" w:pos="2448"/>
        </w:tabs>
        <w:spacing w:after="0" w:line="240" w:lineRule="auto"/>
        <w:rPr>
          <w:rFonts w:asciiTheme="majorHAnsi" w:hAnsiTheme="majorHAnsi" w:cstheme="majorHAnsi"/>
          <w:color w:val="000000"/>
          <w:sz w:val="22"/>
          <w:szCs w:val="22"/>
        </w:rPr>
      </w:pPr>
    </w:p>
    <w:p w:rsidR="00DA2779" w:rsidRPr="001028D5" w:rsidRDefault="00DA2779" w:rsidP="00DA2779">
      <w:pPr>
        <w:shd w:val="clear" w:color="auto" w:fill="FFFFFF"/>
        <w:tabs>
          <w:tab w:val="clear" w:pos="2448"/>
        </w:tabs>
        <w:spacing w:after="0" w:line="240" w:lineRule="auto"/>
        <w:rPr>
          <w:rFonts w:asciiTheme="majorHAnsi" w:hAnsiTheme="majorHAnsi" w:cstheme="majorHAnsi"/>
          <w:color w:val="222222"/>
          <w:sz w:val="19"/>
          <w:szCs w:val="19"/>
        </w:rPr>
      </w:pPr>
      <w:r w:rsidRPr="001028D5">
        <w:rPr>
          <w:rFonts w:asciiTheme="majorHAnsi" w:hAnsiTheme="majorHAnsi" w:cstheme="majorHAnsi"/>
          <w:color w:val="000000"/>
          <w:sz w:val="22"/>
          <w:szCs w:val="22"/>
        </w:rPr>
        <w:t>Volunteerism</w:t>
      </w:r>
      <w:r w:rsidR="001028D5">
        <w:rPr>
          <w:rFonts w:asciiTheme="majorHAnsi" w:hAnsiTheme="majorHAnsi" w:cstheme="majorHAnsi"/>
          <w:color w:val="000000"/>
          <w:sz w:val="22"/>
          <w:szCs w:val="22"/>
        </w:rPr>
        <w:t>:</w:t>
      </w:r>
    </w:p>
    <w:p w:rsidR="00DA2779" w:rsidRPr="001028D5" w:rsidRDefault="00DA2779" w:rsidP="00DA2779">
      <w:pPr>
        <w:shd w:val="clear" w:color="auto" w:fill="FFFFFF"/>
        <w:tabs>
          <w:tab w:val="clear" w:pos="2448"/>
        </w:tabs>
        <w:spacing w:after="0" w:line="240" w:lineRule="auto"/>
        <w:rPr>
          <w:rFonts w:asciiTheme="majorHAnsi" w:hAnsiTheme="majorHAnsi" w:cstheme="majorHAnsi"/>
          <w:color w:val="222222"/>
          <w:sz w:val="19"/>
          <w:szCs w:val="19"/>
        </w:rPr>
      </w:pPr>
      <w:r w:rsidRPr="001028D5">
        <w:rPr>
          <w:rFonts w:asciiTheme="majorHAnsi" w:hAnsiTheme="majorHAnsi" w:cstheme="majorHAnsi"/>
          <w:color w:val="000000"/>
          <w:sz w:val="22"/>
          <w:szCs w:val="22"/>
        </w:rPr>
        <w:t>We need even more families to join the boosters and even more orchestra parents.</w:t>
      </w:r>
    </w:p>
    <w:p w:rsidR="001243A6" w:rsidRPr="001028D5" w:rsidRDefault="001243A6" w:rsidP="00DA2779">
      <w:pPr>
        <w:shd w:val="clear" w:color="auto" w:fill="FFFFFF"/>
        <w:tabs>
          <w:tab w:val="clear" w:pos="2448"/>
        </w:tabs>
        <w:spacing w:after="0" w:line="240" w:lineRule="auto"/>
        <w:rPr>
          <w:rFonts w:asciiTheme="majorHAnsi" w:hAnsiTheme="majorHAnsi" w:cstheme="majorHAnsi"/>
          <w:color w:val="000000"/>
          <w:sz w:val="22"/>
          <w:szCs w:val="22"/>
        </w:rPr>
      </w:pPr>
      <w:r w:rsidRPr="001028D5">
        <w:rPr>
          <w:rFonts w:asciiTheme="majorHAnsi" w:hAnsiTheme="majorHAnsi" w:cstheme="majorHAnsi"/>
          <w:color w:val="000000"/>
          <w:sz w:val="22"/>
          <w:szCs w:val="22"/>
        </w:rPr>
        <w:t xml:space="preserve">Students may </w:t>
      </w:r>
      <w:r w:rsidR="001028D5" w:rsidRPr="001028D5">
        <w:rPr>
          <w:rFonts w:asciiTheme="majorHAnsi" w:hAnsiTheme="majorHAnsi" w:cstheme="majorHAnsi"/>
          <w:color w:val="000000"/>
          <w:sz w:val="22"/>
          <w:szCs w:val="22"/>
        </w:rPr>
        <w:t>receive community</w:t>
      </w:r>
      <w:r w:rsidRPr="001028D5">
        <w:rPr>
          <w:rFonts w:asciiTheme="majorHAnsi" w:hAnsiTheme="majorHAnsi" w:cstheme="majorHAnsi"/>
          <w:color w:val="000000"/>
          <w:sz w:val="22"/>
          <w:szCs w:val="22"/>
        </w:rPr>
        <w:t xml:space="preserve"> service hours for volunteering</w:t>
      </w:r>
      <w:r w:rsidR="001028D5" w:rsidRPr="001028D5">
        <w:rPr>
          <w:rFonts w:asciiTheme="majorHAnsi" w:hAnsiTheme="majorHAnsi" w:cstheme="majorHAnsi"/>
          <w:color w:val="000000"/>
          <w:sz w:val="22"/>
          <w:szCs w:val="22"/>
        </w:rPr>
        <w:t>. -</w:t>
      </w:r>
      <w:r w:rsidRPr="001028D5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  <w:r w:rsidR="001028D5" w:rsidRPr="001028D5">
        <w:rPr>
          <w:rFonts w:asciiTheme="majorHAnsi" w:hAnsiTheme="majorHAnsi" w:cstheme="majorHAnsi"/>
          <w:color w:val="000000"/>
          <w:sz w:val="22"/>
          <w:szCs w:val="22"/>
        </w:rPr>
        <w:t>Students</w:t>
      </w:r>
      <w:r w:rsidRPr="001028D5">
        <w:rPr>
          <w:rFonts w:asciiTheme="majorHAnsi" w:hAnsiTheme="majorHAnsi" w:cstheme="majorHAnsi"/>
          <w:color w:val="000000"/>
          <w:sz w:val="22"/>
          <w:szCs w:val="22"/>
        </w:rPr>
        <w:t xml:space="preserve"> need to pick up form in the counseling office.</w:t>
      </w:r>
    </w:p>
    <w:p w:rsidR="00DA2779" w:rsidRPr="001028D5" w:rsidRDefault="001243A6" w:rsidP="00DA2779">
      <w:pPr>
        <w:shd w:val="clear" w:color="auto" w:fill="FFFFFF"/>
        <w:tabs>
          <w:tab w:val="clear" w:pos="2448"/>
        </w:tabs>
        <w:spacing w:after="0" w:line="240" w:lineRule="auto"/>
        <w:rPr>
          <w:rFonts w:asciiTheme="majorHAnsi" w:hAnsiTheme="majorHAnsi" w:cstheme="majorHAnsi"/>
          <w:color w:val="222222"/>
          <w:sz w:val="19"/>
          <w:szCs w:val="19"/>
        </w:rPr>
      </w:pPr>
      <w:r w:rsidRPr="001028D5">
        <w:rPr>
          <w:rFonts w:asciiTheme="majorHAnsi" w:hAnsiTheme="majorHAnsi" w:cstheme="majorHAnsi"/>
          <w:color w:val="000000"/>
          <w:sz w:val="22"/>
          <w:szCs w:val="22"/>
        </w:rPr>
        <w:t xml:space="preserve">Gleaners Food Drive will continue this year </w:t>
      </w:r>
      <w:r w:rsidR="00DA2779" w:rsidRPr="001028D5">
        <w:rPr>
          <w:rFonts w:asciiTheme="majorHAnsi" w:hAnsiTheme="majorHAnsi" w:cstheme="majorHAnsi"/>
          <w:color w:val="000000"/>
          <w:sz w:val="22"/>
          <w:szCs w:val="22"/>
        </w:rPr>
        <w:t xml:space="preserve"> </w:t>
      </w:r>
    </w:p>
    <w:p w:rsidR="00DA2779" w:rsidRPr="001028D5" w:rsidRDefault="00DA2779" w:rsidP="00DA2779">
      <w:pPr>
        <w:tabs>
          <w:tab w:val="clear" w:pos="2448"/>
        </w:tabs>
        <w:spacing w:after="0" w:line="240" w:lineRule="auto"/>
        <w:rPr>
          <w:rFonts w:asciiTheme="majorHAnsi" w:hAnsiTheme="majorHAnsi" w:cstheme="majorHAnsi"/>
        </w:rPr>
      </w:pPr>
      <w:r w:rsidRPr="001028D5">
        <w:rPr>
          <w:rFonts w:asciiTheme="majorHAnsi" w:hAnsiTheme="majorHAnsi" w:cstheme="majorHAnsi"/>
          <w:color w:val="222222"/>
          <w:sz w:val="19"/>
          <w:szCs w:val="19"/>
        </w:rPr>
        <w:br/>
      </w:r>
      <w:r w:rsidR="00AB1B27" w:rsidRPr="001028D5">
        <w:rPr>
          <w:rFonts w:asciiTheme="majorHAnsi" w:hAnsiTheme="majorHAnsi" w:cstheme="majorHAnsi"/>
        </w:rPr>
        <w:t>Need Orchestra Parents email address</w:t>
      </w:r>
    </w:p>
    <w:p w:rsidR="00A249F6" w:rsidRPr="001028D5" w:rsidRDefault="00AB1B27" w:rsidP="00AB1B27">
      <w:pPr>
        <w:pStyle w:val="ListParagraph"/>
        <w:numPr>
          <w:ilvl w:val="0"/>
          <w:numId w:val="28"/>
        </w:numPr>
        <w:tabs>
          <w:tab w:val="clear" w:pos="2448"/>
        </w:tabs>
        <w:spacing w:after="0" w:line="240" w:lineRule="auto"/>
        <w:rPr>
          <w:rFonts w:asciiTheme="majorHAnsi" w:hAnsiTheme="majorHAnsi" w:cstheme="majorHAnsi"/>
        </w:rPr>
      </w:pPr>
      <w:r w:rsidRPr="001028D5">
        <w:rPr>
          <w:rFonts w:asciiTheme="majorHAnsi" w:hAnsiTheme="majorHAnsi" w:cstheme="majorHAnsi"/>
        </w:rPr>
        <w:t xml:space="preserve">Computer set up so that parents in sign up for BBOB </w:t>
      </w:r>
      <w:r w:rsidR="00DA2779" w:rsidRPr="001028D5">
        <w:rPr>
          <w:rFonts w:asciiTheme="majorHAnsi" w:hAnsiTheme="majorHAnsi" w:cstheme="majorHAnsi"/>
          <w:color w:val="000000"/>
          <w:sz w:val="22"/>
          <w:szCs w:val="22"/>
        </w:rPr>
        <w:t>.</w:t>
      </w:r>
    </w:p>
    <w:p w:rsidR="00DA2779" w:rsidRPr="001028D5" w:rsidRDefault="00AB1B27" w:rsidP="00AB1B27">
      <w:pPr>
        <w:pStyle w:val="ListParagraph"/>
        <w:spacing w:after="0"/>
        <w:rPr>
          <w:rFonts w:asciiTheme="majorHAnsi" w:hAnsiTheme="majorHAnsi" w:cstheme="majorHAnsi"/>
        </w:rPr>
      </w:pPr>
      <w:r w:rsidRPr="001028D5">
        <w:rPr>
          <w:rFonts w:asciiTheme="majorHAnsi" w:hAnsiTheme="majorHAnsi" w:cstheme="majorHAnsi"/>
        </w:rPr>
        <w:tab/>
        <w:t xml:space="preserve">  </w:t>
      </w:r>
    </w:p>
    <w:p w:rsidR="000D1103" w:rsidRPr="001028D5" w:rsidRDefault="000D1103" w:rsidP="000D1103">
      <w:pPr>
        <w:rPr>
          <w:rFonts w:asciiTheme="majorHAnsi" w:hAnsiTheme="majorHAnsi" w:cstheme="majorHAnsi"/>
          <w:b/>
        </w:rPr>
      </w:pPr>
      <w:r w:rsidRPr="001028D5">
        <w:rPr>
          <w:rFonts w:asciiTheme="majorHAnsi" w:hAnsiTheme="majorHAnsi" w:cstheme="majorHAnsi"/>
          <w:b/>
        </w:rPr>
        <w:t>Treasurer’s Report</w:t>
      </w:r>
    </w:p>
    <w:p w:rsidR="00DA2779" w:rsidRPr="001028D5" w:rsidRDefault="00DA2779" w:rsidP="00DA2779">
      <w:pPr>
        <w:shd w:val="clear" w:color="auto" w:fill="FFFFFF"/>
        <w:tabs>
          <w:tab w:val="clear" w:pos="2448"/>
        </w:tabs>
        <w:spacing w:after="0" w:line="240" w:lineRule="auto"/>
        <w:rPr>
          <w:rFonts w:asciiTheme="majorHAnsi" w:hAnsiTheme="majorHAnsi" w:cstheme="majorHAnsi"/>
          <w:color w:val="222222"/>
          <w:sz w:val="19"/>
          <w:szCs w:val="19"/>
        </w:rPr>
      </w:pPr>
      <w:r w:rsidRPr="001028D5">
        <w:rPr>
          <w:rFonts w:asciiTheme="majorHAnsi" w:hAnsiTheme="majorHAnsi" w:cstheme="majorHAnsi"/>
          <w:color w:val="000000"/>
          <w:sz w:val="22"/>
          <w:szCs w:val="22"/>
        </w:rPr>
        <w:t>Discussion on how much to spend vs how much to hold over</w:t>
      </w:r>
    </w:p>
    <w:p w:rsidR="00DA2779" w:rsidRPr="001028D5" w:rsidRDefault="00DA2779" w:rsidP="00DA2779">
      <w:pPr>
        <w:shd w:val="clear" w:color="auto" w:fill="FFFFFF"/>
        <w:tabs>
          <w:tab w:val="clear" w:pos="2448"/>
        </w:tabs>
        <w:spacing w:after="0" w:line="240" w:lineRule="auto"/>
        <w:rPr>
          <w:rFonts w:asciiTheme="majorHAnsi" w:hAnsiTheme="majorHAnsi" w:cstheme="majorHAnsi"/>
          <w:color w:val="222222"/>
          <w:sz w:val="19"/>
          <w:szCs w:val="19"/>
        </w:rPr>
      </w:pPr>
      <w:r w:rsidRPr="001028D5">
        <w:rPr>
          <w:rFonts w:asciiTheme="majorHAnsi" w:hAnsiTheme="majorHAnsi" w:cstheme="majorHAnsi"/>
          <w:color w:val="000000"/>
          <w:sz w:val="22"/>
          <w:szCs w:val="22"/>
        </w:rPr>
        <w:t>Offered up the discussion on what are people’s thoughts on the budget</w:t>
      </w:r>
    </w:p>
    <w:p w:rsidR="00DA2779" w:rsidRPr="001028D5" w:rsidRDefault="00DA2779" w:rsidP="00DA2779">
      <w:pPr>
        <w:numPr>
          <w:ilvl w:val="0"/>
          <w:numId w:val="30"/>
        </w:numPr>
        <w:tabs>
          <w:tab w:val="clear" w:pos="2448"/>
        </w:tabs>
        <w:spacing w:after="0" w:line="240" w:lineRule="auto"/>
        <w:ind w:left="945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1028D5">
        <w:rPr>
          <w:rFonts w:asciiTheme="majorHAnsi" w:hAnsiTheme="majorHAnsi" w:cstheme="majorHAnsi"/>
          <w:color w:val="000000"/>
          <w:sz w:val="22"/>
          <w:szCs w:val="22"/>
        </w:rPr>
        <w:t>Clinicians</w:t>
      </w:r>
    </w:p>
    <w:p w:rsidR="00DA2779" w:rsidRPr="001028D5" w:rsidRDefault="00DA2779" w:rsidP="00DA2779">
      <w:pPr>
        <w:numPr>
          <w:ilvl w:val="0"/>
          <w:numId w:val="30"/>
        </w:numPr>
        <w:tabs>
          <w:tab w:val="clear" w:pos="2448"/>
        </w:tabs>
        <w:spacing w:after="0" w:line="240" w:lineRule="auto"/>
        <w:ind w:left="945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1028D5">
        <w:rPr>
          <w:rFonts w:asciiTheme="majorHAnsi" w:hAnsiTheme="majorHAnsi" w:cstheme="majorHAnsi"/>
          <w:color w:val="000000"/>
          <w:sz w:val="22"/>
          <w:szCs w:val="22"/>
        </w:rPr>
        <w:t xml:space="preserve">The difference between scholarship and student grant; S&amp;E MYAF musicians; </w:t>
      </w:r>
      <w:r w:rsidR="001028D5" w:rsidRPr="001028D5">
        <w:rPr>
          <w:rFonts w:asciiTheme="majorHAnsi" w:hAnsiTheme="majorHAnsi" w:cstheme="majorHAnsi"/>
          <w:color w:val="000000"/>
          <w:sz w:val="22"/>
          <w:szCs w:val="22"/>
        </w:rPr>
        <w:t>at</w:t>
      </w:r>
      <w:r w:rsidRPr="001028D5">
        <w:rPr>
          <w:rFonts w:asciiTheme="majorHAnsi" w:hAnsiTheme="majorHAnsi" w:cstheme="majorHAnsi"/>
          <w:color w:val="000000"/>
          <w:sz w:val="22"/>
          <w:szCs w:val="22"/>
        </w:rPr>
        <w:t xml:space="preserve"> need students. (chamber ensembles to S&amp;E; Instructional Availability of private instruction)</w:t>
      </w:r>
    </w:p>
    <w:p w:rsidR="00DA2779" w:rsidRPr="001028D5" w:rsidRDefault="00DA2779" w:rsidP="00DA2779">
      <w:pPr>
        <w:numPr>
          <w:ilvl w:val="0"/>
          <w:numId w:val="30"/>
        </w:numPr>
        <w:tabs>
          <w:tab w:val="clear" w:pos="2448"/>
        </w:tabs>
        <w:spacing w:after="0" w:line="240" w:lineRule="auto"/>
        <w:ind w:left="945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1028D5">
        <w:rPr>
          <w:rFonts w:asciiTheme="majorHAnsi" w:hAnsiTheme="majorHAnsi" w:cstheme="majorHAnsi"/>
          <w:color w:val="000000"/>
          <w:sz w:val="22"/>
          <w:szCs w:val="22"/>
        </w:rPr>
        <w:t>Purchasing Instruments (special instrument)</w:t>
      </w:r>
    </w:p>
    <w:p w:rsidR="00DA2779" w:rsidRPr="001028D5" w:rsidRDefault="00DA2779" w:rsidP="00DA2779">
      <w:pPr>
        <w:numPr>
          <w:ilvl w:val="0"/>
          <w:numId w:val="30"/>
        </w:numPr>
        <w:tabs>
          <w:tab w:val="clear" w:pos="2448"/>
        </w:tabs>
        <w:spacing w:after="0" w:line="240" w:lineRule="auto"/>
        <w:ind w:left="945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1028D5">
        <w:rPr>
          <w:rFonts w:asciiTheme="majorHAnsi" w:hAnsiTheme="majorHAnsi" w:cstheme="majorHAnsi"/>
          <w:color w:val="000000"/>
          <w:sz w:val="22"/>
          <w:szCs w:val="22"/>
        </w:rPr>
        <w:t>Add Trailer maintenance</w:t>
      </w:r>
    </w:p>
    <w:p w:rsidR="00DA2779" w:rsidRPr="001028D5" w:rsidRDefault="00DA2779" w:rsidP="00DA2779">
      <w:pPr>
        <w:numPr>
          <w:ilvl w:val="0"/>
          <w:numId w:val="30"/>
        </w:numPr>
        <w:tabs>
          <w:tab w:val="clear" w:pos="2448"/>
        </w:tabs>
        <w:spacing w:after="0" w:line="240" w:lineRule="auto"/>
        <w:ind w:left="945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1028D5">
        <w:rPr>
          <w:rFonts w:asciiTheme="majorHAnsi" w:hAnsiTheme="majorHAnsi" w:cstheme="majorHAnsi"/>
          <w:color w:val="000000"/>
          <w:sz w:val="22"/>
          <w:szCs w:val="22"/>
        </w:rPr>
        <w:t>Getting a handle on Band Camp expenses</w:t>
      </w:r>
    </w:p>
    <w:p w:rsidR="00DA2779" w:rsidRPr="001028D5" w:rsidRDefault="00DA2779" w:rsidP="00DA2779">
      <w:pPr>
        <w:numPr>
          <w:ilvl w:val="0"/>
          <w:numId w:val="30"/>
        </w:numPr>
        <w:tabs>
          <w:tab w:val="clear" w:pos="2448"/>
        </w:tabs>
        <w:spacing w:after="0" w:line="240" w:lineRule="auto"/>
        <w:ind w:left="945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1028D5">
        <w:rPr>
          <w:rFonts w:asciiTheme="majorHAnsi" w:hAnsiTheme="majorHAnsi" w:cstheme="majorHAnsi"/>
          <w:color w:val="000000"/>
          <w:sz w:val="22"/>
          <w:szCs w:val="22"/>
        </w:rPr>
        <w:t>Discussion on Marching Band Invitational income</w:t>
      </w:r>
    </w:p>
    <w:p w:rsidR="00DA2779" w:rsidRPr="001028D5" w:rsidRDefault="00DA2779" w:rsidP="00DA2779">
      <w:pPr>
        <w:numPr>
          <w:ilvl w:val="1"/>
          <w:numId w:val="31"/>
        </w:numPr>
        <w:tabs>
          <w:tab w:val="clear" w:pos="2448"/>
        </w:tabs>
        <w:spacing w:after="0" w:line="240" w:lineRule="auto"/>
        <w:ind w:left="1665" w:hanging="36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1028D5">
        <w:rPr>
          <w:rFonts w:asciiTheme="majorHAnsi" w:hAnsiTheme="majorHAnsi" w:cstheme="majorHAnsi"/>
          <w:color w:val="000000"/>
          <w:sz w:val="22"/>
          <w:szCs w:val="22"/>
        </w:rPr>
        <w:t>$3000 last year. This year the expectation is $5000</w:t>
      </w:r>
    </w:p>
    <w:p w:rsidR="00DA2779" w:rsidRPr="001028D5" w:rsidRDefault="00DA2779" w:rsidP="00DA2779">
      <w:pPr>
        <w:numPr>
          <w:ilvl w:val="1"/>
          <w:numId w:val="31"/>
        </w:numPr>
        <w:tabs>
          <w:tab w:val="clear" w:pos="2448"/>
        </w:tabs>
        <w:spacing w:after="0" w:line="240" w:lineRule="auto"/>
        <w:ind w:left="1665" w:hanging="360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1028D5">
        <w:rPr>
          <w:rFonts w:asciiTheme="majorHAnsi" w:hAnsiTheme="majorHAnsi" w:cstheme="majorHAnsi"/>
          <w:color w:val="000000"/>
          <w:sz w:val="22"/>
          <w:szCs w:val="22"/>
        </w:rPr>
        <w:t>Put an announcement in the News Letter Black Hawk about the event</w:t>
      </w:r>
    </w:p>
    <w:p w:rsidR="00DA2779" w:rsidRPr="001028D5" w:rsidRDefault="00DA2779" w:rsidP="00DA2779">
      <w:pPr>
        <w:numPr>
          <w:ilvl w:val="0"/>
          <w:numId w:val="31"/>
        </w:numPr>
        <w:tabs>
          <w:tab w:val="clear" w:pos="2448"/>
        </w:tabs>
        <w:spacing w:after="0" w:line="240" w:lineRule="auto"/>
        <w:ind w:left="945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1028D5">
        <w:rPr>
          <w:rFonts w:asciiTheme="majorHAnsi" w:hAnsiTheme="majorHAnsi" w:cstheme="majorHAnsi"/>
          <w:color w:val="000000"/>
          <w:sz w:val="22"/>
          <w:szCs w:val="22"/>
        </w:rPr>
        <w:t>Leadership Training was more expensive this year than last and 10% higher</w:t>
      </w:r>
    </w:p>
    <w:p w:rsidR="00DA2779" w:rsidRPr="001028D5" w:rsidRDefault="00DA2779" w:rsidP="00DA2779">
      <w:pPr>
        <w:numPr>
          <w:ilvl w:val="1"/>
          <w:numId w:val="32"/>
        </w:num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1028D5">
        <w:rPr>
          <w:rFonts w:asciiTheme="majorHAnsi" w:hAnsiTheme="majorHAnsi" w:cstheme="majorHAnsi"/>
          <w:color w:val="000000"/>
          <w:sz w:val="22"/>
          <w:szCs w:val="22"/>
        </w:rPr>
        <w:t>Set the camp then the selection of leadership</w:t>
      </w:r>
    </w:p>
    <w:p w:rsidR="00DA2779" w:rsidRPr="001028D5" w:rsidRDefault="00DA2779" w:rsidP="00DA2779">
      <w:pPr>
        <w:numPr>
          <w:ilvl w:val="1"/>
          <w:numId w:val="32"/>
        </w:num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1028D5">
        <w:rPr>
          <w:rFonts w:asciiTheme="majorHAnsi" w:hAnsiTheme="majorHAnsi" w:cstheme="majorHAnsi"/>
          <w:color w:val="000000"/>
          <w:sz w:val="22"/>
          <w:szCs w:val="22"/>
        </w:rPr>
        <w:t>Get the events out so people can know</w:t>
      </w:r>
    </w:p>
    <w:p w:rsidR="00EF6FDE" w:rsidRPr="001028D5" w:rsidRDefault="00DA2779" w:rsidP="000534FF">
      <w:pPr>
        <w:numPr>
          <w:ilvl w:val="1"/>
          <w:numId w:val="32"/>
        </w:numPr>
        <w:tabs>
          <w:tab w:val="clear" w:pos="2448"/>
        </w:tabs>
        <w:spacing w:after="0" w:line="240" w:lineRule="auto"/>
        <w:textAlignment w:val="baseline"/>
        <w:rPr>
          <w:rFonts w:asciiTheme="majorHAnsi" w:hAnsiTheme="majorHAnsi" w:cstheme="majorHAnsi"/>
          <w:color w:val="000000"/>
          <w:sz w:val="22"/>
          <w:szCs w:val="22"/>
        </w:rPr>
      </w:pPr>
      <w:r w:rsidRPr="001028D5">
        <w:rPr>
          <w:rFonts w:asciiTheme="majorHAnsi" w:hAnsiTheme="majorHAnsi" w:cstheme="majorHAnsi"/>
          <w:color w:val="000000"/>
          <w:sz w:val="22"/>
          <w:szCs w:val="22"/>
        </w:rPr>
        <w:t>Potentially paying reimbursement for drum</w:t>
      </w:r>
      <w:r w:rsidR="009D3884" w:rsidRPr="001028D5">
        <w:rPr>
          <w:rFonts w:asciiTheme="majorHAnsi" w:hAnsiTheme="majorHAnsi" w:cstheme="majorHAnsi"/>
          <w:color w:val="000000"/>
          <w:sz w:val="22"/>
          <w:szCs w:val="22"/>
        </w:rPr>
        <w:t xml:space="preserve"> majors for leadership camp $300</w:t>
      </w:r>
    </w:p>
    <w:p w:rsidR="009D3884" w:rsidRPr="001028D5" w:rsidRDefault="009D3884" w:rsidP="009E34D5">
      <w:pPr>
        <w:pStyle w:val="Heading2"/>
        <w:rPr>
          <w:rFonts w:cstheme="majorHAnsi"/>
        </w:rPr>
      </w:pPr>
    </w:p>
    <w:p w:rsidR="009E34D5" w:rsidRPr="001028D5" w:rsidRDefault="009A34F6" w:rsidP="009E34D5">
      <w:pPr>
        <w:pStyle w:val="Heading2"/>
        <w:rPr>
          <w:rFonts w:cstheme="majorHAnsi"/>
        </w:rPr>
      </w:pPr>
      <w:r w:rsidRPr="001028D5">
        <w:rPr>
          <w:rFonts w:cstheme="majorHAnsi"/>
        </w:rPr>
        <w:t>New Business</w:t>
      </w:r>
    </w:p>
    <w:p w:rsidR="00DA2779" w:rsidRPr="001028D5" w:rsidRDefault="00DA2779" w:rsidP="00DA2779">
      <w:pPr>
        <w:shd w:val="clear" w:color="auto" w:fill="FFFFFF"/>
        <w:tabs>
          <w:tab w:val="clear" w:pos="2448"/>
        </w:tabs>
        <w:spacing w:after="0" w:line="240" w:lineRule="auto"/>
        <w:rPr>
          <w:rFonts w:asciiTheme="majorHAnsi" w:hAnsiTheme="majorHAnsi" w:cstheme="majorHAnsi"/>
          <w:color w:val="222222"/>
          <w:sz w:val="19"/>
          <w:szCs w:val="19"/>
        </w:rPr>
      </w:pPr>
      <w:proofErr w:type="gramStart"/>
      <w:r w:rsidRPr="001028D5">
        <w:rPr>
          <w:rFonts w:asciiTheme="majorHAnsi" w:hAnsiTheme="majorHAnsi" w:cstheme="majorHAnsi"/>
          <w:color w:val="000000"/>
          <w:sz w:val="22"/>
          <w:szCs w:val="22"/>
        </w:rPr>
        <w:t>Harps at West Hills needs</w:t>
      </w:r>
      <w:proofErr w:type="gramEnd"/>
      <w:r w:rsidR="001028D5">
        <w:rPr>
          <w:rFonts w:asciiTheme="majorHAnsi" w:hAnsiTheme="majorHAnsi" w:cstheme="majorHAnsi"/>
          <w:color w:val="000000"/>
          <w:sz w:val="22"/>
          <w:szCs w:val="22"/>
        </w:rPr>
        <w:t xml:space="preserve"> music</w:t>
      </w:r>
      <w:r w:rsidRPr="001028D5">
        <w:rPr>
          <w:rFonts w:asciiTheme="majorHAnsi" w:hAnsiTheme="majorHAnsi" w:cstheme="majorHAnsi"/>
          <w:color w:val="000000"/>
          <w:sz w:val="22"/>
          <w:szCs w:val="22"/>
        </w:rPr>
        <w:t xml:space="preserve"> to be performed. Call Nate</w:t>
      </w:r>
      <w:bookmarkStart w:id="0" w:name="_GoBack"/>
      <w:bookmarkEnd w:id="0"/>
    </w:p>
    <w:p w:rsidR="00DA2779" w:rsidRPr="001028D5" w:rsidRDefault="00DA2779" w:rsidP="005578C9">
      <w:pPr>
        <w:pStyle w:val="Heading2"/>
        <w:rPr>
          <w:rFonts w:cstheme="majorHAnsi"/>
        </w:rPr>
      </w:pPr>
      <w:r w:rsidRPr="001028D5">
        <w:rPr>
          <w:rFonts w:cstheme="majorHAnsi"/>
          <w:color w:val="222222"/>
          <w:sz w:val="19"/>
          <w:szCs w:val="19"/>
        </w:rPr>
        <w:lastRenderedPageBreak/>
        <w:br/>
      </w:r>
    </w:p>
    <w:p w:rsidR="009A34F6" w:rsidRPr="001028D5" w:rsidRDefault="000534FF" w:rsidP="005578C9">
      <w:pPr>
        <w:pStyle w:val="Heading2"/>
        <w:rPr>
          <w:rFonts w:cstheme="majorHAnsi"/>
        </w:rPr>
      </w:pPr>
      <w:r w:rsidRPr="001028D5">
        <w:rPr>
          <w:rFonts w:cstheme="majorHAnsi"/>
        </w:rPr>
        <w:t>Adjournment</w:t>
      </w:r>
    </w:p>
    <w:p w:rsidR="009A34F6" w:rsidRPr="001028D5" w:rsidRDefault="009A34F6">
      <w:pPr>
        <w:rPr>
          <w:rFonts w:asciiTheme="majorHAnsi" w:hAnsiTheme="majorHAnsi" w:cstheme="majorHAnsi"/>
        </w:rPr>
      </w:pPr>
      <w:r w:rsidRPr="001028D5">
        <w:rPr>
          <w:rFonts w:asciiTheme="majorHAnsi" w:hAnsiTheme="majorHAnsi" w:cstheme="majorHAnsi"/>
        </w:rPr>
        <w:t xml:space="preserve">Meeting was adjourned at </w:t>
      </w:r>
      <w:r w:rsidR="00DA2779" w:rsidRPr="001028D5">
        <w:rPr>
          <w:rFonts w:asciiTheme="majorHAnsi" w:hAnsiTheme="majorHAnsi" w:cstheme="majorHAnsi"/>
        </w:rPr>
        <w:t>8:19</w:t>
      </w:r>
      <w:r w:rsidR="00123698" w:rsidRPr="001028D5">
        <w:rPr>
          <w:rFonts w:asciiTheme="majorHAnsi" w:hAnsiTheme="majorHAnsi" w:cstheme="majorHAnsi"/>
        </w:rPr>
        <w:t xml:space="preserve"> </w:t>
      </w:r>
      <w:r w:rsidR="0015093F" w:rsidRPr="001028D5">
        <w:rPr>
          <w:rFonts w:asciiTheme="majorHAnsi" w:hAnsiTheme="majorHAnsi" w:cstheme="majorHAnsi"/>
        </w:rPr>
        <w:t>pm</w:t>
      </w:r>
      <w:r w:rsidRPr="001028D5">
        <w:rPr>
          <w:rFonts w:asciiTheme="majorHAnsi" w:hAnsiTheme="majorHAnsi" w:cstheme="majorHAnsi"/>
        </w:rPr>
        <w:t xml:space="preserve"> by</w:t>
      </w:r>
      <w:r w:rsidR="00272ABC" w:rsidRPr="001028D5">
        <w:rPr>
          <w:rFonts w:asciiTheme="majorHAnsi" w:hAnsiTheme="majorHAnsi" w:cstheme="majorHAnsi"/>
        </w:rPr>
        <w:t xml:space="preserve"> </w:t>
      </w:r>
      <w:sdt>
        <w:sdtPr>
          <w:rPr>
            <w:rFonts w:asciiTheme="majorHAnsi" w:hAnsiTheme="majorHAnsi" w:cstheme="majorHAnsi"/>
          </w:rPr>
          <w:alias w:val="Name"/>
          <w:tag w:val="Name"/>
          <w:id w:val="976303983"/>
          <w:placeholder>
            <w:docPart w:val="0A35DFF6D0504BAABFFDBE146E6C57CF"/>
          </w:placeholder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:text/>
        </w:sdtPr>
        <w:sdtEndPr/>
        <w:sdtContent>
          <w:r w:rsidR="007854A6" w:rsidRPr="001028D5">
            <w:rPr>
              <w:rFonts w:asciiTheme="majorHAnsi" w:hAnsiTheme="majorHAnsi" w:cstheme="majorHAnsi"/>
            </w:rPr>
            <w:t>Faye</w:t>
          </w:r>
          <w:r w:rsidR="00DA2779" w:rsidRPr="001028D5">
            <w:rPr>
              <w:rFonts w:asciiTheme="majorHAnsi" w:hAnsiTheme="majorHAnsi" w:cstheme="majorHAnsi"/>
            </w:rPr>
            <w:t xml:space="preserve"> Wolf </w:t>
          </w:r>
        </w:sdtContent>
      </w:sdt>
      <w:r w:rsidRPr="001028D5">
        <w:rPr>
          <w:rFonts w:asciiTheme="majorHAnsi" w:hAnsiTheme="majorHAnsi" w:cstheme="majorHAnsi"/>
        </w:rPr>
        <w:t xml:space="preserve"> </w:t>
      </w:r>
      <w:r w:rsidR="001A08A3" w:rsidRPr="001028D5">
        <w:rPr>
          <w:rFonts w:asciiTheme="majorHAnsi" w:hAnsiTheme="majorHAnsi" w:cstheme="majorHAnsi"/>
        </w:rPr>
        <w:t>the</w:t>
      </w:r>
      <w:r w:rsidR="005A5599" w:rsidRPr="001028D5">
        <w:rPr>
          <w:rFonts w:asciiTheme="majorHAnsi" w:hAnsiTheme="majorHAnsi" w:cstheme="majorHAnsi"/>
        </w:rPr>
        <w:t xml:space="preserve"> next g</w:t>
      </w:r>
      <w:r w:rsidR="00DA2779" w:rsidRPr="001028D5">
        <w:rPr>
          <w:rFonts w:asciiTheme="majorHAnsi" w:hAnsiTheme="majorHAnsi" w:cstheme="majorHAnsi"/>
        </w:rPr>
        <w:t>eneral meeting will be October 10, 2016</w:t>
      </w:r>
      <w:r w:rsidR="005A5599" w:rsidRPr="001028D5">
        <w:rPr>
          <w:rFonts w:asciiTheme="majorHAnsi" w:hAnsiTheme="majorHAnsi" w:cstheme="majorHAnsi"/>
        </w:rPr>
        <w:t xml:space="preserve">  </w:t>
      </w:r>
    </w:p>
    <w:p w:rsidR="001A1194" w:rsidRPr="001028D5" w:rsidRDefault="009A34F6" w:rsidP="005578C9">
      <w:pPr>
        <w:rPr>
          <w:rFonts w:asciiTheme="majorHAnsi" w:hAnsiTheme="majorHAnsi" w:cstheme="majorHAnsi"/>
        </w:rPr>
      </w:pPr>
      <w:r w:rsidRPr="001028D5">
        <w:rPr>
          <w:rFonts w:asciiTheme="majorHAnsi" w:hAnsiTheme="majorHAnsi" w:cstheme="majorHAnsi"/>
        </w:rPr>
        <w:t>Minutes submitted by:</w:t>
      </w:r>
      <w:r w:rsidRPr="001028D5">
        <w:rPr>
          <w:rFonts w:asciiTheme="majorHAnsi" w:hAnsiTheme="majorHAnsi" w:cstheme="majorHAnsi"/>
        </w:rPr>
        <w:tab/>
      </w:r>
      <w:r w:rsidR="002B584C" w:rsidRPr="001028D5">
        <w:rPr>
          <w:rFonts w:asciiTheme="majorHAnsi" w:hAnsiTheme="majorHAnsi" w:cstheme="majorHAnsi"/>
        </w:rPr>
        <w:t>Sherry Toles</w:t>
      </w:r>
    </w:p>
    <w:sectPr w:rsidR="001A1194" w:rsidRPr="001028D5" w:rsidSect="00A112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A22F1F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6D855A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53266C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4E348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FB3A6A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354588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09F8F1F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11A9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2E65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47F2A4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236C3B"/>
    <w:multiLevelType w:val="hybridMultilevel"/>
    <w:tmpl w:val="CEDED536"/>
    <w:lvl w:ilvl="0" w:tplc="2C5ACF2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1DC7439"/>
    <w:multiLevelType w:val="hybridMultilevel"/>
    <w:tmpl w:val="F048C17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B9C0B33"/>
    <w:multiLevelType w:val="hybridMultilevel"/>
    <w:tmpl w:val="15862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4426439"/>
    <w:multiLevelType w:val="hybridMultilevel"/>
    <w:tmpl w:val="B69C01E2"/>
    <w:lvl w:ilvl="0" w:tplc="AA3433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48F5580"/>
    <w:multiLevelType w:val="hybridMultilevel"/>
    <w:tmpl w:val="CB04DC16"/>
    <w:lvl w:ilvl="0" w:tplc="8444B3D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4C61EA4"/>
    <w:multiLevelType w:val="hybridMultilevel"/>
    <w:tmpl w:val="52EEEF38"/>
    <w:lvl w:ilvl="0" w:tplc="CDD4F54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E572B8E"/>
    <w:multiLevelType w:val="hybridMultilevel"/>
    <w:tmpl w:val="0A6E8E4C"/>
    <w:lvl w:ilvl="0" w:tplc="0409000F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10" w:hanging="360"/>
      </w:pPr>
    </w:lvl>
    <w:lvl w:ilvl="2" w:tplc="0409001B" w:tentative="1">
      <w:start w:val="1"/>
      <w:numFmt w:val="lowerRoman"/>
      <w:lvlText w:val="%3."/>
      <w:lvlJc w:val="right"/>
      <w:pPr>
        <w:ind w:left="2430" w:hanging="180"/>
      </w:pPr>
    </w:lvl>
    <w:lvl w:ilvl="3" w:tplc="0409000F" w:tentative="1">
      <w:start w:val="1"/>
      <w:numFmt w:val="decimal"/>
      <w:lvlText w:val="%4."/>
      <w:lvlJc w:val="left"/>
      <w:pPr>
        <w:ind w:left="3150" w:hanging="360"/>
      </w:pPr>
    </w:lvl>
    <w:lvl w:ilvl="4" w:tplc="04090019" w:tentative="1">
      <w:start w:val="1"/>
      <w:numFmt w:val="lowerLetter"/>
      <w:lvlText w:val="%5."/>
      <w:lvlJc w:val="left"/>
      <w:pPr>
        <w:ind w:left="3870" w:hanging="360"/>
      </w:pPr>
    </w:lvl>
    <w:lvl w:ilvl="5" w:tplc="0409001B" w:tentative="1">
      <w:start w:val="1"/>
      <w:numFmt w:val="lowerRoman"/>
      <w:lvlText w:val="%6."/>
      <w:lvlJc w:val="right"/>
      <w:pPr>
        <w:ind w:left="4590" w:hanging="180"/>
      </w:pPr>
    </w:lvl>
    <w:lvl w:ilvl="6" w:tplc="0409000F" w:tentative="1">
      <w:start w:val="1"/>
      <w:numFmt w:val="decimal"/>
      <w:lvlText w:val="%7."/>
      <w:lvlJc w:val="left"/>
      <w:pPr>
        <w:ind w:left="5310" w:hanging="360"/>
      </w:pPr>
    </w:lvl>
    <w:lvl w:ilvl="7" w:tplc="04090019" w:tentative="1">
      <w:start w:val="1"/>
      <w:numFmt w:val="lowerLetter"/>
      <w:lvlText w:val="%8."/>
      <w:lvlJc w:val="left"/>
      <w:pPr>
        <w:ind w:left="6030" w:hanging="360"/>
      </w:pPr>
    </w:lvl>
    <w:lvl w:ilvl="8" w:tplc="0409001B" w:tentative="1">
      <w:start w:val="1"/>
      <w:numFmt w:val="lowerRoman"/>
      <w:lvlText w:val="%9."/>
      <w:lvlJc w:val="right"/>
      <w:pPr>
        <w:ind w:left="6750" w:hanging="180"/>
      </w:pPr>
    </w:lvl>
  </w:abstractNum>
  <w:abstractNum w:abstractNumId="17">
    <w:nsid w:val="24837CD7"/>
    <w:multiLevelType w:val="hybridMultilevel"/>
    <w:tmpl w:val="394A449A"/>
    <w:lvl w:ilvl="0" w:tplc="CB922D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1FE200E"/>
    <w:multiLevelType w:val="hybridMultilevel"/>
    <w:tmpl w:val="85185C72"/>
    <w:lvl w:ilvl="0" w:tplc="0278FEB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5B1D4A"/>
    <w:multiLevelType w:val="hybridMultilevel"/>
    <w:tmpl w:val="B860BA1A"/>
    <w:lvl w:ilvl="0" w:tplc="7D103F8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C83099"/>
    <w:multiLevelType w:val="hybridMultilevel"/>
    <w:tmpl w:val="15547DE8"/>
    <w:lvl w:ilvl="0" w:tplc="40D80B4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5E947D7"/>
    <w:multiLevelType w:val="hybridMultilevel"/>
    <w:tmpl w:val="C374DAE4"/>
    <w:lvl w:ilvl="0" w:tplc="3CA63D8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B76540"/>
    <w:multiLevelType w:val="multilevel"/>
    <w:tmpl w:val="082CDE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5AF638B"/>
    <w:multiLevelType w:val="hybridMultilevel"/>
    <w:tmpl w:val="CDF47F02"/>
    <w:lvl w:ilvl="0" w:tplc="7CFA12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5A77C39"/>
    <w:multiLevelType w:val="hybridMultilevel"/>
    <w:tmpl w:val="4ECA17FE"/>
    <w:lvl w:ilvl="0" w:tplc="CB3655D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093033"/>
    <w:multiLevelType w:val="hybridMultilevel"/>
    <w:tmpl w:val="98CAF9BA"/>
    <w:lvl w:ilvl="0" w:tplc="47F011D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9C25CD"/>
    <w:multiLevelType w:val="hybridMultilevel"/>
    <w:tmpl w:val="583EC1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122031"/>
    <w:multiLevelType w:val="hybridMultilevel"/>
    <w:tmpl w:val="69A0BA7E"/>
    <w:lvl w:ilvl="0" w:tplc="A8AEB5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739D133B"/>
    <w:multiLevelType w:val="hybridMultilevel"/>
    <w:tmpl w:val="2F76406A"/>
    <w:lvl w:ilvl="0" w:tplc="02DAA98E">
      <w:start w:val="2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BF111D"/>
    <w:multiLevelType w:val="hybridMultilevel"/>
    <w:tmpl w:val="140EDA2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18"/>
  </w:num>
  <w:num w:numId="13">
    <w:abstractNumId w:val="25"/>
  </w:num>
  <w:num w:numId="14">
    <w:abstractNumId w:val="12"/>
  </w:num>
  <w:num w:numId="15">
    <w:abstractNumId w:val="23"/>
  </w:num>
  <w:num w:numId="16">
    <w:abstractNumId w:val="17"/>
  </w:num>
  <w:num w:numId="17">
    <w:abstractNumId w:val="13"/>
  </w:num>
  <w:num w:numId="18">
    <w:abstractNumId w:val="29"/>
  </w:num>
  <w:num w:numId="19">
    <w:abstractNumId w:val="10"/>
  </w:num>
  <w:num w:numId="20">
    <w:abstractNumId w:val="21"/>
  </w:num>
  <w:num w:numId="21">
    <w:abstractNumId w:val="24"/>
  </w:num>
  <w:num w:numId="22">
    <w:abstractNumId w:val="20"/>
  </w:num>
  <w:num w:numId="23">
    <w:abstractNumId w:val="27"/>
  </w:num>
  <w:num w:numId="24">
    <w:abstractNumId w:val="26"/>
  </w:num>
  <w:num w:numId="25">
    <w:abstractNumId w:val="16"/>
  </w:num>
  <w:num w:numId="26">
    <w:abstractNumId w:val="14"/>
  </w:num>
  <w:num w:numId="27">
    <w:abstractNumId w:val="19"/>
  </w:num>
  <w:num w:numId="28">
    <w:abstractNumId w:val="15"/>
  </w:num>
  <w:num w:numId="29">
    <w:abstractNumId w:val="28"/>
  </w:num>
  <w:num w:numId="30">
    <w:abstractNumId w:val="22"/>
  </w:num>
  <w:num w:numId="31">
    <w:abstractNumId w:val="22"/>
    <w:lvlOverride w:ilvl="1">
      <w:lvl w:ilvl="1">
        <w:numFmt w:val="lowerLetter"/>
        <w:lvlText w:val="%2."/>
        <w:lvlJc w:val="left"/>
      </w:lvl>
    </w:lvlOverride>
  </w:num>
  <w:num w:numId="32">
    <w:abstractNumId w:val="22"/>
    <w:lvlOverride w:ilvl="1">
      <w:lvl w:ilvl="1">
        <w:numFmt w:val="lowerLetter"/>
        <w:lvlText w:val="%2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AC5"/>
    <w:rsid w:val="00003650"/>
    <w:rsid w:val="00026FCC"/>
    <w:rsid w:val="00027CD8"/>
    <w:rsid w:val="000534FF"/>
    <w:rsid w:val="00061CAC"/>
    <w:rsid w:val="000B5BB9"/>
    <w:rsid w:val="000D1103"/>
    <w:rsid w:val="001028D5"/>
    <w:rsid w:val="001108ED"/>
    <w:rsid w:val="00122339"/>
    <w:rsid w:val="00123698"/>
    <w:rsid w:val="001243A6"/>
    <w:rsid w:val="0015093F"/>
    <w:rsid w:val="00162997"/>
    <w:rsid w:val="001665C0"/>
    <w:rsid w:val="001703FD"/>
    <w:rsid w:val="001721FC"/>
    <w:rsid w:val="00181CA6"/>
    <w:rsid w:val="0019027B"/>
    <w:rsid w:val="00190B76"/>
    <w:rsid w:val="001A08A3"/>
    <w:rsid w:val="001A1194"/>
    <w:rsid w:val="00230F38"/>
    <w:rsid w:val="00247AC5"/>
    <w:rsid w:val="00272ABC"/>
    <w:rsid w:val="002A01F9"/>
    <w:rsid w:val="002A5136"/>
    <w:rsid w:val="002B584C"/>
    <w:rsid w:val="00316C23"/>
    <w:rsid w:val="00333581"/>
    <w:rsid w:val="00377E12"/>
    <w:rsid w:val="003A69CD"/>
    <w:rsid w:val="003C0D03"/>
    <w:rsid w:val="003E116D"/>
    <w:rsid w:val="0043609B"/>
    <w:rsid w:val="00491C2E"/>
    <w:rsid w:val="004D7F49"/>
    <w:rsid w:val="004F6B54"/>
    <w:rsid w:val="00534DE0"/>
    <w:rsid w:val="005578C9"/>
    <w:rsid w:val="005950D2"/>
    <w:rsid w:val="005A5599"/>
    <w:rsid w:val="005D614B"/>
    <w:rsid w:val="005D6DCA"/>
    <w:rsid w:val="006600CF"/>
    <w:rsid w:val="006953A9"/>
    <w:rsid w:val="0069738C"/>
    <w:rsid w:val="006A41B7"/>
    <w:rsid w:val="006B5167"/>
    <w:rsid w:val="00707E36"/>
    <w:rsid w:val="00730119"/>
    <w:rsid w:val="00757360"/>
    <w:rsid w:val="007742B5"/>
    <w:rsid w:val="007854A6"/>
    <w:rsid w:val="007A5FE3"/>
    <w:rsid w:val="007B32D2"/>
    <w:rsid w:val="007E1C94"/>
    <w:rsid w:val="007E1F7D"/>
    <w:rsid w:val="007E3832"/>
    <w:rsid w:val="008225C5"/>
    <w:rsid w:val="00833BBF"/>
    <w:rsid w:val="00847A8D"/>
    <w:rsid w:val="00871592"/>
    <w:rsid w:val="008A66E4"/>
    <w:rsid w:val="008C160A"/>
    <w:rsid w:val="008C4DA6"/>
    <w:rsid w:val="008F457D"/>
    <w:rsid w:val="00914D56"/>
    <w:rsid w:val="00960048"/>
    <w:rsid w:val="009A34F6"/>
    <w:rsid w:val="009D3884"/>
    <w:rsid w:val="009E2469"/>
    <w:rsid w:val="009E34D5"/>
    <w:rsid w:val="00A1127D"/>
    <w:rsid w:val="00A249F6"/>
    <w:rsid w:val="00A32DE9"/>
    <w:rsid w:val="00A401FE"/>
    <w:rsid w:val="00A73954"/>
    <w:rsid w:val="00A91E35"/>
    <w:rsid w:val="00AB1B27"/>
    <w:rsid w:val="00AE5DB4"/>
    <w:rsid w:val="00AE608C"/>
    <w:rsid w:val="00AF3BC4"/>
    <w:rsid w:val="00B6783D"/>
    <w:rsid w:val="00B82C72"/>
    <w:rsid w:val="00BB5A59"/>
    <w:rsid w:val="00BC1EA6"/>
    <w:rsid w:val="00C1336A"/>
    <w:rsid w:val="00C2289E"/>
    <w:rsid w:val="00C70F13"/>
    <w:rsid w:val="00CC730C"/>
    <w:rsid w:val="00CD4C00"/>
    <w:rsid w:val="00CE4AB1"/>
    <w:rsid w:val="00D209D9"/>
    <w:rsid w:val="00DA2779"/>
    <w:rsid w:val="00DB3CF3"/>
    <w:rsid w:val="00E44288"/>
    <w:rsid w:val="00E824F4"/>
    <w:rsid w:val="00EB654D"/>
    <w:rsid w:val="00EE4833"/>
    <w:rsid w:val="00EE6B50"/>
    <w:rsid w:val="00EF6FDE"/>
    <w:rsid w:val="00F14A72"/>
    <w:rsid w:val="00F56F7F"/>
    <w:rsid w:val="00F57F8D"/>
    <w:rsid w:val="00F756A7"/>
    <w:rsid w:val="00F86EA0"/>
    <w:rsid w:val="00FB2A7C"/>
    <w:rsid w:val="00FF2E16"/>
    <w:rsid w:val="00FF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CD4C00"/>
    <w:pPr>
      <w:ind w:left="720"/>
      <w:contextualSpacing/>
    </w:pPr>
  </w:style>
  <w:style w:type="character" w:styleId="Hyperlink">
    <w:name w:val="Hyperlink"/>
    <w:basedOn w:val="DefaultParagraphFont"/>
    <w:unhideWhenUsed/>
    <w:rsid w:val="001A11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A2779"/>
    <w:pPr>
      <w:tabs>
        <w:tab w:val="clear" w:pos="2448"/>
      </w:tabs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aqj">
    <w:name w:val="aqj"/>
    <w:basedOn w:val="DefaultParagraphFont"/>
    <w:rsid w:val="00DA277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Balloon Text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534FF"/>
    <w:pPr>
      <w:tabs>
        <w:tab w:val="left" w:pos="2448"/>
      </w:tabs>
      <w:spacing w:after="240" w:line="276" w:lineRule="auto"/>
    </w:pPr>
    <w:rPr>
      <w:rFonts w:asciiTheme="minorHAnsi" w:hAnsiTheme="minorHAnsi"/>
      <w:sz w:val="24"/>
      <w:szCs w:val="24"/>
    </w:rPr>
  </w:style>
  <w:style w:type="paragraph" w:styleId="Heading1">
    <w:name w:val="heading 1"/>
    <w:basedOn w:val="Normal"/>
    <w:next w:val="Normal"/>
    <w:qFormat/>
    <w:rsid w:val="000534FF"/>
    <w:pPr>
      <w:spacing w:after="360"/>
      <w:contextualSpacing/>
      <w:jc w:val="center"/>
      <w:outlineLvl w:val="0"/>
    </w:pPr>
    <w:rPr>
      <w:sz w:val="26"/>
    </w:rPr>
  </w:style>
  <w:style w:type="paragraph" w:styleId="Heading2">
    <w:name w:val="heading 2"/>
    <w:basedOn w:val="Normal"/>
    <w:next w:val="Normal"/>
    <w:qFormat/>
    <w:rsid w:val="005578C9"/>
    <w:pPr>
      <w:spacing w:after="0"/>
      <w:outlineLvl w:val="1"/>
    </w:pPr>
    <w:rPr>
      <w:rFonts w:asciiTheme="majorHAnsi" w:hAnsiTheme="majorHAnsi"/>
      <w:b/>
    </w:rPr>
  </w:style>
  <w:style w:type="paragraph" w:styleId="Heading3">
    <w:name w:val="heading 3"/>
    <w:basedOn w:val="Normal"/>
    <w:next w:val="Normal"/>
    <w:semiHidden/>
    <w:unhideWhenUsed/>
    <w:rsid w:val="005578C9"/>
    <w:pPr>
      <w:keepNext/>
      <w:outlineLvl w:val="2"/>
    </w:pPr>
    <w:rPr>
      <w:rFonts w:asciiTheme="majorHAnsi" w:hAnsiTheme="majorHAns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rganization">
    <w:name w:val="Organization"/>
    <w:basedOn w:val="Normal"/>
    <w:unhideWhenUsed/>
    <w:qFormat/>
    <w:rsid w:val="00272ABC"/>
    <w:pPr>
      <w:jc w:val="center"/>
    </w:pPr>
    <w:rPr>
      <w:b/>
      <w:sz w:val="28"/>
    </w:rPr>
  </w:style>
  <w:style w:type="character" w:styleId="PlaceholderText">
    <w:name w:val="Placeholder Text"/>
    <w:basedOn w:val="DefaultParagraphFont"/>
    <w:uiPriority w:val="99"/>
    <w:semiHidden/>
    <w:rsid w:val="00272ABC"/>
    <w:rPr>
      <w:color w:val="808080"/>
    </w:rPr>
  </w:style>
  <w:style w:type="paragraph" w:styleId="BalloonText">
    <w:name w:val="Balloon Text"/>
    <w:basedOn w:val="Normal"/>
    <w:link w:val="BalloonTextChar"/>
    <w:semiHidden/>
    <w:unhideWhenUsed/>
    <w:rsid w:val="00272A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272AB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unhideWhenUsed/>
    <w:qFormat/>
    <w:rsid w:val="00CD4C00"/>
    <w:pPr>
      <w:ind w:left="720"/>
      <w:contextualSpacing/>
    </w:pPr>
  </w:style>
  <w:style w:type="character" w:styleId="Hyperlink">
    <w:name w:val="Hyperlink"/>
    <w:basedOn w:val="DefaultParagraphFont"/>
    <w:unhideWhenUsed/>
    <w:rsid w:val="001A119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A2779"/>
    <w:pPr>
      <w:tabs>
        <w:tab w:val="clear" w:pos="2448"/>
      </w:tabs>
      <w:spacing w:before="100" w:beforeAutospacing="1" w:after="100" w:afterAutospacing="1" w:line="240" w:lineRule="auto"/>
    </w:pPr>
    <w:rPr>
      <w:rFonts w:ascii="Times New Roman" w:hAnsi="Times New Roman"/>
    </w:rPr>
  </w:style>
  <w:style w:type="character" w:customStyle="1" w:styleId="aqj">
    <w:name w:val="aqj"/>
    <w:basedOn w:val="DefaultParagraphFont"/>
    <w:rsid w:val="00DA27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403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s\AppData\Roaming\Microsoft\Templates\MS_FormalMeetingMinutes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E62D8A2A192D4F2BB557430C0D4DC0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3A83C0-FED7-458D-AF39-E06C6313CE19}"/>
      </w:docPartPr>
      <w:docPartBody>
        <w:p w:rsidR="00AA092A" w:rsidRDefault="00DE137F">
          <w:pPr>
            <w:pStyle w:val="E62D8A2A192D4F2BB557430C0D4DC0D2"/>
          </w:pPr>
          <w:r>
            <w:t>[Organization/Committee Name]</w:t>
          </w:r>
        </w:p>
      </w:docPartBody>
    </w:docPart>
    <w:docPart>
      <w:docPartPr>
        <w:name w:val="4EEC671C0F4F498D9917A0FCB7E25B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92EE2-8738-4545-8EE7-F76AE3EC4C70}"/>
      </w:docPartPr>
      <w:docPartBody>
        <w:p w:rsidR="00AA092A" w:rsidRDefault="00DE137F">
          <w:pPr>
            <w:pStyle w:val="4EEC671C0F4F498D9917A0FCB7E25BB4"/>
          </w:pPr>
          <w:r>
            <w:t>[Date]</w:t>
          </w:r>
        </w:p>
      </w:docPartBody>
    </w:docPart>
    <w:docPart>
      <w:docPartPr>
        <w:name w:val="3178E1668EDD4A0187C48659FC49A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1A23DD-44F5-4E78-8299-D39DBEFBFAFB}"/>
      </w:docPartPr>
      <w:docPartBody>
        <w:p w:rsidR="00AA092A" w:rsidRDefault="00DE137F">
          <w:pPr>
            <w:pStyle w:val="3178E1668EDD4A0187C48659FC49A1FD"/>
          </w:pPr>
          <w:r>
            <w:t>[Organization/Committee Name]</w:t>
          </w:r>
        </w:p>
      </w:docPartBody>
    </w:docPart>
    <w:docPart>
      <w:docPartPr>
        <w:name w:val="B4742E7BEBD84871B554C779B5F6B8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188C2C-B26B-49ED-A192-4F946C0F69EA}"/>
      </w:docPartPr>
      <w:docPartBody>
        <w:p w:rsidR="00AA092A" w:rsidRDefault="00DE137F">
          <w:pPr>
            <w:pStyle w:val="B4742E7BEBD84871B554C779B5F6B8B7"/>
          </w:pPr>
          <w:r>
            <w:t>[date]</w:t>
          </w:r>
        </w:p>
      </w:docPartBody>
    </w:docPart>
    <w:docPart>
      <w:docPartPr>
        <w:name w:val="99800BF2BC35434F97821352D47DFC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6FCC1-5D2C-40F9-A5AF-635431490A66}"/>
      </w:docPartPr>
      <w:docPartBody>
        <w:p w:rsidR="00AA092A" w:rsidRDefault="00DE137F">
          <w:pPr>
            <w:pStyle w:val="99800BF2BC35434F97821352D47DFC61"/>
          </w:pPr>
          <w:r>
            <w:t>The agenda was unanimously approved as distributed.</w:t>
          </w:r>
        </w:p>
      </w:docPartBody>
    </w:docPart>
    <w:docPart>
      <w:docPartPr>
        <w:name w:val="0A35DFF6D0504BAABFFDBE146E6C5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479547-4A96-4103-8FDA-3133ED335B40}"/>
      </w:docPartPr>
      <w:docPartBody>
        <w:p w:rsidR="00AA092A" w:rsidRDefault="00DE137F">
          <w:pPr>
            <w:pStyle w:val="0A35DFF6D0504BAABFFDBE146E6C57CF"/>
          </w:pPr>
          <w:r>
            <w:t>[Facilitator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137F"/>
    <w:rsid w:val="0002050D"/>
    <w:rsid w:val="00055C8D"/>
    <w:rsid w:val="001C7083"/>
    <w:rsid w:val="00267F14"/>
    <w:rsid w:val="002D179B"/>
    <w:rsid w:val="004A560E"/>
    <w:rsid w:val="00577453"/>
    <w:rsid w:val="005F0ED2"/>
    <w:rsid w:val="006B4724"/>
    <w:rsid w:val="00705FE6"/>
    <w:rsid w:val="008C2953"/>
    <w:rsid w:val="00A83A4F"/>
    <w:rsid w:val="00AA092A"/>
    <w:rsid w:val="00B40C19"/>
    <w:rsid w:val="00B74A7B"/>
    <w:rsid w:val="00C25FBB"/>
    <w:rsid w:val="00C51B2C"/>
    <w:rsid w:val="00CB51B7"/>
    <w:rsid w:val="00D658FB"/>
    <w:rsid w:val="00D66D1C"/>
    <w:rsid w:val="00DE137F"/>
    <w:rsid w:val="00E841C8"/>
    <w:rsid w:val="00EE7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2D8A2A192D4F2BB557430C0D4DC0D2">
    <w:name w:val="E62D8A2A192D4F2BB557430C0D4DC0D2"/>
  </w:style>
  <w:style w:type="paragraph" w:customStyle="1" w:styleId="4EEC671C0F4F498D9917A0FCB7E25BB4">
    <w:name w:val="4EEC671C0F4F498D9917A0FCB7E25BB4"/>
  </w:style>
  <w:style w:type="paragraph" w:customStyle="1" w:styleId="3178E1668EDD4A0187C48659FC49A1FD">
    <w:name w:val="3178E1668EDD4A0187C48659FC49A1F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4750CFE9E9E4E68B919406F1D3E4F8D">
    <w:name w:val="34750CFE9E9E4E68B919406F1D3E4F8D"/>
  </w:style>
  <w:style w:type="paragraph" w:customStyle="1" w:styleId="B4742E7BEBD84871B554C779B5F6B8B7">
    <w:name w:val="B4742E7BEBD84871B554C779B5F6B8B7"/>
  </w:style>
  <w:style w:type="paragraph" w:customStyle="1" w:styleId="415810B404B3441787437AE7BEA8F96B">
    <w:name w:val="415810B404B3441787437AE7BEA8F96B"/>
  </w:style>
  <w:style w:type="paragraph" w:customStyle="1" w:styleId="60A3A9AB6C4E402FB609AC77D6EDC438">
    <w:name w:val="60A3A9AB6C4E402FB609AC77D6EDC438"/>
  </w:style>
  <w:style w:type="paragraph" w:customStyle="1" w:styleId="4B299C59C05E4A6781D6B0E871481B6D">
    <w:name w:val="4B299C59C05E4A6781D6B0E871481B6D"/>
  </w:style>
  <w:style w:type="paragraph" w:customStyle="1" w:styleId="99800BF2BC35434F97821352D47DFC61">
    <w:name w:val="99800BF2BC35434F97821352D47DFC61"/>
  </w:style>
  <w:style w:type="paragraph" w:customStyle="1" w:styleId="BB89791C28574F089CF19F3A0E1836AB">
    <w:name w:val="BB89791C28574F089CF19F3A0E1836AB"/>
  </w:style>
  <w:style w:type="paragraph" w:customStyle="1" w:styleId="0DC2BDC45AE24CE7825B6C6DF86FB7BE">
    <w:name w:val="0DC2BDC45AE24CE7825B6C6DF86FB7BE"/>
  </w:style>
  <w:style w:type="paragraph" w:customStyle="1" w:styleId="938382D7A96E478B91FADDCB2C1BF7C3">
    <w:name w:val="938382D7A96E478B91FADDCB2C1BF7C3"/>
  </w:style>
  <w:style w:type="paragraph" w:customStyle="1" w:styleId="E44DB5F2079D4E1986BB250D7A1B378A">
    <w:name w:val="E44DB5F2079D4E1986BB250D7A1B378A"/>
  </w:style>
  <w:style w:type="paragraph" w:customStyle="1" w:styleId="BE841EDE8498447F8BFE56A655389016">
    <w:name w:val="BE841EDE8498447F8BFE56A655389016"/>
  </w:style>
  <w:style w:type="paragraph" w:customStyle="1" w:styleId="0A35DFF6D0504BAABFFDBE146E6C57CF">
    <w:name w:val="0A35DFF6D0504BAABFFDBE146E6C57CF"/>
  </w:style>
  <w:style w:type="paragraph" w:customStyle="1" w:styleId="90A122A2C88142B38489CACC7C38E6A0">
    <w:name w:val="90A122A2C88142B38489CACC7C38E6A0"/>
  </w:style>
  <w:style w:type="paragraph" w:customStyle="1" w:styleId="18433C12C9C54FC38F814EC3D3623275">
    <w:name w:val="18433C12C9C54FC38F814EC3D3623275"/>
  </w:style>
  <w:style w:type="paragraph" w:customStyle="1" w:styleId="E1911632C28843DAB4A4A01CE272753F">
    <w:name w:val="E1911632C28843DAB4A4A01CE272753F"/>
  </w:style>
  <w:style w:type="paragraph" w:customStyle="1" w:styleId="D58865F0FCDD45D6B080FA57B0CE7932">
    <w:name w:val="D58865F0FCDD45D6B080FA57B0CE7932"/>
  </w:style>
  <w:style w:type="paragraph" w:customStyle="1" w:styleId="3C3EA9838695493DA877BDF2C883BE87">
    <w:name w:val="3C3EA9838695493DA877BDF2C883BE8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62D8A2A192D4F2BB557430C0D4DC0D2">
    <w:name w:val="E62D8A2A192D4F2BB557430C0D4DC0D2"/>
  </w:style>
  <w:style w:type="paragraph" w:customStyle="1" w:styleId="4EEC671C0F4F498D9917A0FCB7E25BB4">
    <w:name w:val="4EEC671C0F4F498D9917A0FCB7E25BB4"/>
  </w:style>
  <w:style w:type="paragraph" w:customStyle="1" w:styleId="3178E1668EDD4A0187C48659FC49A1FD">
    <w:name w:val="3178E1668EDD4A0187C48659FC49A1FD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34750CFE9E9E4E68B919406F1D3E4F8D">
    <w:name w:val="34750CFE9E9E4E68B919406F1D3E4F8D"/>
  </w:style>
  <w:style w:type="paragraph" w:customStyle="1" w:styleId="B4742E7BEBD84871B554C779B5F6B8B7">
    <w:name w:val="B4742E7BEBD84871B554C779B5F6B8B7"/>
  </w:style>
  <w:style w:type="paragraph" w:customStyle="1" w:styleId="415810B404B3441787437AE7BEA8F96B">
    <w:name w:val="415810B404B3441787437AE7BEA8F96B"/>
  </w:style>
  <w:style w:type="paragraph" w:customStyle="1" w:styleId="60A3A9AB6C4E402FB609AC77D6EDC438">
    <w:name w:val="60A3A9AB6C4E402FB609AC77D6EDC438"/>
  </w:style>
  <w:style w:type="paragraph" w:customStyle="1" w:styleId="4B299C59C05E4A6781D6B0E871481B6D">
    <w:name w:val="4B299C59C05E4A6781D6B0E871481B6D"/>
  </w:style>
  <w:style w:type="paragraph" w:customStyle="1" w:styleId="99800BF2BC35434F97821352D47DFC61">
    <w:name w:val="99800BF2BC35434F97821352D47DFC61"/>
  </w:style>
  <w:style w:type="paragraph" w:customStyle="1" w:styleId="BB89791C28574F089CF19F3A0E1836AB">
    <w:name w:val="BB89791C28574F089CF19F3A0E1836AB"/>
  </w:style>
  <w:style w:type="paragraph" w:customStyle="1" w:styleId="0DC2BDC45AE24CE7825B6C6DF86FB7BE">
    <w:name w:val="0DC2BDC45AE24CE7825B6C6DF86FB7BE"/>
  </w:style>
  <w:style w:type="paragraph" w:customStyle="1" w:styleId="938382D7A96E478B91FADDCB2C1BF7C3">
    <w:name w:val="938382D7A96E478B91FADDCB2C1BF7C3"/>
  </w:style>
  <w:style w:type="paragraph" w:customStyle="1" w:styleId="E44DB5F2079D4E1986BB250D7A1B378A">
    <w:name w:val="E44DB5F2079D4E1986BB250D7A1B378A"/>
  </w:style>
  <w:style w:type="paragraph" w:customStyle="1" w:styleId="BE841EDE8498447F8BFE56A655389016">
    <w:name w:val="BE841EDE8498447F8BFE56A655389016"/>
  </w:style>
  <w:style w:type="paragraph" w:customStyle="1" w:styleId="0A35DFF6D0504BAABFFDBE146E6C57CF">
    <w:name w:val="0A35DFF6D0504BAABFFDBE146E6C57CF"/>
  </w:style>
  <w:style w:type="paragraph" w:customStyle="1" w:styleId="90A122A2C88142B38489CACC7C38E6A0">
    <w:name w:val="90A122A2C88142B38489CACC7C38E6A0"/>
  </w:style>
  <w:style w:type="paragraph" w:customStyle="1" w:styleId="18433C12C9C54FC38F814EC3D3623275">
    <w:name w:val="18433C12C9C54FC38F814EC3D3623275"/>
  </w:style>
  <w:style w:type="paragraph" w:customStyle="1" w:styleId="E1911632C28843DAB4A4A01CE272753F">
    <w:name w:val="E1911632C28843DAB4A4A01CE272753F"/>
  </w:style>
  <w:style w:type="paragraph" w:customStyle="1" w:styleId="D58865F0FCDD45D6B080FA57B0CE7932">
    <w:name w:val="D58865F0FCDD45D6B080FA57B0CE7932"/>
  </w:style>
  <w:style w:type="paragraph" w:customStyle="1" w:styleId="3C3EA9838695493DA877BDF2C883BE87">
    <w:name w:val="3C3EA9838695493DA877BDF2C883BE8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inute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E4BCA-D2D3-42D7-839E-EEB83BE3DD2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41A648E-4487-402D-807D-3B80E27983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MS_FormalMeetingMinutes</Template>
  <TotalTime>63</TotalTime>
  <Pages>3</Pages>
  <Words>514</Words>
  <Characters>2636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for organization meeting (long form)</vt:lpstr>
    </vt:vector>
  </TitlesOfParts>
  <Company>Microsoft</Company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for organization meeting (long form)</dc:title>
  <dc:subject>BBOB</dc:subject>
  <dc:creator>Sherry</dc:creator>
  <dc:description>Faye Wolf </dc:description>
  <cp:lastModifiedBy>Sherry</cp:lastModifiedBy>
  <cp:revision>12</cp:revision>
  <cp:lastPrinted>2016-04-04T23:19:00Z</cp:lastPrinted>
  <dcterms:created xsi:type="dcterms:W3CDTF">2016-09-21T13:58:00Z</dcterms:created>
  <dcterms:modified xsi:type="dcterms:W3CDTF">2016-09-23T12:08:00Z</dcterms:modified>
  <cp:category>September 12, 2016</cp:category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TC010184131033</vt:lpwstr>
  </property>
</Properties>
</file>