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976303765"/>
        <w:placeholder>
          <w:docPart w:val="E62D8A2A192D4F2BB557430C0D4DC0D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2B584C" w:rsidP="005578C9">
          <w:pPr>
            <w:pStyle w:val="Organization"/>
          </w:pPr>
          <w:r>
            <w:t>BBOB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B9073B" w:rsidP="005578C9">
      <w:pPr>
        <w:pStyle w:val="Heading1"/>
      </w:pPr>
      <w:sdt>
        <w:sdtPr>
          <w:alias w:val="Date"/>
          <w:tag w:val="Date"/>
          <w:id w:val="976303751"/>
          <w:placeholder>
            <w:docPart w:val="4EEC671C0F4F498D9917A0FCB7E25BB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62997">
            <w:t>January 4, 2016</w:t>
          </w:r>
        </w:sdtContent>
      </w:sdt>
    </w:p>
    <w:p w:rsidR="009A34F6" w:rsidRPr="00E824F4" w:rsidRDefault="000534FF" w:rsidP="005578C9">
      <w:pPr>
        <w:pStyle w:val="Heading2"/>
      </w:pPr>
      <w:r>
        <w:t>Opening</w:t>
      </w:r>
    </w:p>
    <w:p w:rsidR="009A34F6" w:rsidRDefault="009A34F6" w:rsidP="00272ABC"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3178E1668EDD4A0187C48659FC49A1F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584C">
            <w:t>BBOB</w:t>
          </w:r>
        </w:sdtContent>
      </w:sdt>
      <w:r>
        <w:t xml:space="preserve"> was called to order at </w:t>
      </w:r>
      <w:r w:rsidR="00162997">
        <w:t>7:08</w:t>
      </w:r>
      <w:r w:rsidR="00377E12">
        <w:t>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B4742E7BEBD84871B554C779B5F6B8B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62997">
            <w:t>January 4, 2016</w:t>
          </w:r>
        </w:sdtContent>
      </w:sdt>
      <w:r>
        <w:t xml:space="preserve"> in </w:t>
      </w:r>
      <w:r w:rsidR="00BB5A59">
        <w:t>BHHS Orchestra</w:t>
      </w:r>
      <w:r w:rsidR="00247AC5">
        <w:t xml:space="preserve"> Room</w:t>
      </w:r>
      <w:r>
        <w:t>.</w:t>
      </w:r>
    </w:p>
    <w:p w:rsidR="009A34F6" w:rsidRDefault="000534FF" w:rsidP="005578C9">
      <w:pPr>
        <w:pStyle w:val="Heading2"/>
      </w:pPr>
      <w:r>
        <w:t>Present</w:t>
      </w:r>
      <w:r w:rsidR="00730119">
        <w:t>:</w:t>
      </w:r>
    </w:p>
    <w:p w:rsidR="00730119" w:rsidRPr="00730119" w:rsidRDefault="0043609B" w:rsidP="00730119">
      <w:r>
        <w:t>Dave Reed, Alan Posner,</w:t>
      </w:r>
      <w:r w:rsidR="00377E12">
        <w:t xml:space="preserve"> Susan Ric</w:t>
      </w:r>
      <w:r w:rsidR="00BB5A59">
        <w:t>hardson, Sherry Toles</w:t>
      </w:r>
      <w:r w:rsidR="00162997">
        <w:t>, Catherine Daneshvar-Ashtari , Margaret Ropp,</w:t>
      </w:r>
      <w:r w:rsidR="00730119">
        <w:t xml:space="preserve"> </w:t>
      </w:r>
      <w:r w:rsidR="00162997">
        <w:t>Faye Wolf</w:t>
      </w:r>
    </w:p>
    <w:p w:rsidR="009A34F6" w:rsidRPr="005578C9" w:rsidRDefault="009A34F6" w:rsidP="000534FF">
      <w:pPr>
        <w:pStyle w:val="Heading2"/>
      </w:pPr>
      <w:r>
        <w:t>Approval of Agenda</w:t>
      </w:r>
    </w:p>
    <w:sdt>
      <w:sdtPr>
        <w:id w:val="976304133"/>
        <w:placeholder>
          <w:docPart w:val="99800BF2BC35434F97821352D47DFC61"/>
        </w:placeholder>
        <w:temporary/>
        <w:showingPlcHdr/>
      </w:sdtPr>
      <w:sdtEndPr/>
      <w:sdtContent>
        <w:p w:rsidR="009A34F6" w:rsidRDefault="000534FF" w:rsidP="00E824F4">
          <w:r>
            <w:t>The agenda was unanimously approved as distributed.</w:t>
          </w:r>
        </w:p>
      </w:sdtContent>
    </w:sdt>
    <w:p w:rsidR="009A34F6" w:rsidRDefault="009A34F6" w:rsidP="000534FF">
      <w:pPr>
        <w:pStyle w:val="Heading2"/>
      </w:pPr>
      <w:r>
        <w:t>Approval of Minutes</w:t>
      </w:r>
    </w:p>
    <w:p w:rsidR="00B9073B" w:rsidRDefault="00B9073B" w:rsidP="00730119"/>
    <w:p w:rsidR="007E1F7D" w:rsidRDefault="007E1F7D" w:rsidP="00730119">
      <w:r w:rsidRPr="007E1F7D">
        <w:rPr>
          <w:b/>
        </w:rPr>
        <w:t>Director’s Report</w:t>
      </w:r>
      <w:r>
        <w:t>:</w:t>
      </w:r>
    </w:p>
    <w:p w:rsidR="00162997" w:rsidRDefault="00162997" w:rsidP="00730119">
      <w:r>
        <w:t xml:space="preserve">CMU Jazz Weekend – </w:t>
      </w:r>
      <w:r w:rsidR="00A401FE">
        <w:t>February</w:t>
      </w:r>
      <w:r>
        <w:t xml:space="preserve"> 5</w:t>
      </w:r>
      <w:r w:rsidRPr="00162997">
        <w:rPr>
          <w:vertAlign w:val="superscript"/>
        </w:rPr>
        <w:t>th</w:t>
      </w:r>
      <w:r>
        <w:t>, 2016 @ 4:15 pm –student will be performing</w:t>
      </w:r>
    </w:p>
    <w:p w:rsidR="00162997" w:rsidRDefault="00162997" w:rsidP="00730119">
      <w:r>
        <w:t>Masterclass – 12:00</w:t>
      </w:r>
    </w:p>
    <w:p w:rsidR="00162997" w:rsidRDefault="00162997" w:rsidP="00730119">
      <w:r>
        <w:t>Need (2) parent chaperone – but would appreciate (1)</w:t>
      </w:r>
    </w:p>
    <w:p w:rsidR="00162997" w:rsidRDefault="00162997" w:rsidP="00730119">
      <w:r>
        <w:t xml:space="preserve">Honors Band – January </w:t>
      </w:r>
      <w:r w:rsidR="00A401FE">
        <w:t>9 weekend</w:t>
      </w:r>
    </w:p>
    <w:p w:rsidR="00A401FE" w:rsidRDefault="00A401FE" w:rsidP="00730119">
      <w:r>
        <w:t>Students Participating:</w:t>
      </w:r>
    </w:p>
    <w:p w:rsidR="00A401FE" w:rsidRDefault="00A401FE" w:rsidP="00A401FE">
      <w:pPr>
        <w:spacing w:after="0"/>
      </w:pPr>
      <w:r>
        <w:t>Band B:</w:t>
      </w:r>
    </w:p>
    <w:p w:rsidR="00A401FE" w:rsidRDefault="00A401FE" w:rsidP="00A401FE">
      <w:pPr>
        <w:spacing w:after="0"/>
      </w:pPr>
      <w:r>
        <w:t>Brynn Elder, Henry Dickson, Leah Daniels, Joe Garascia, Myles Johnson, Sriama Varanasi</w:t>
      </w:r>
    </w:p>
    <w:p w:rsidR="00A401FE" w:rsidRDefault="00A401FE" w:rsidP="00730119"/>
    <w:p w:rsidR="00A401FE" w:rsidRDefault="00A401FE" w:rsidP="00A401FE">
      <w:pPr>
        <w:spacing w:after="0"/>
      </w:pPr>
      <w:r>
        <w:t>Band A:</w:t>
      </w:r>
    </w:p>
    <w:p w:rsidR="00A401FE" w:rsidRDefault="00A401FE" w:rsidP="00A401FE">
      <w:pPr>
        <w:spacing w:after="0"/>
      </w:pPr>
      <w:r>
        <w:t>Laurel Baker, David Ku, Kristine Wang, Karthik Nagappan, Garrett Folbe, Lauren Rash</w:t>
      </w:r>
    </w:p>
    <w:p w:rsidR="00A401FE" w:rsidRDefault="00A401FE" w:rsidP="00730119">
      <w:r>
        <w:t>Jazz:</w:t>
      </w:r>
    </w:p>
    <w:p w:rsidR="00A401FE" w:rsidRDefault="00A401FE" w:rsidP="00730119">
      <w:r>
        <w:t>Nate Gittleman</w:t>
      </w:r>
    </w:p>
    <w:p w:rsidR="00A401FE" w:rsidRDefault="00A401FE" w:rsidP="00730119">
      <w:r>
        <w:t>Blanket Sales – we had 12 orders</w:t>
      </w:r>
    </w:p>
    <w:p w:rsidR="00A401FE" w:rsidRDefault="00A401FE" w:rsidP="00730119">
      <w:r>
        <w:lastRenderedPageBreak/>
        <w:t>Spirit Wear:</w:t>
      </w:r>
    </w:p>
    <w:p w:rsidR="00A401FE" w:rsidRDefault="00A401FE" w:rsidP="00A401FE">
      <w:pPr>
        <w:pStyle w:val="ListParagraph"/>
        <w:numPr>
          <w:ilvl w:val="0"/>
          <w:numId w:val="19"/>
        </w:numPr>
      </w:pPr>
      <w:r>
        <w:t>Need to get samples (cost ?)</w:t>
      </w:r>
    </w:p>
    <w:p w:rsidR="00A401FE" w:rsidRDefault="00A401FE" w:rsidP="00A401FE">
      <w:pPr>
        <w:pStyle w:val="ListParagraph"/>
        <w:numPr>
          <w:ilvl w:val="0"/>
          <w:numId w:val="19"/>
        </w:numPr>
      </w:pPr>
      <w:r>
        <w:t>Samples for shorts ($15.00) hats ($25.00)</w:t>
      </w:r>
    </w:p>
    <w:p w:rsidR="00A401FE" w:rsidRDefault="00A401FE" w:rsidP="00A401FE">
      <w:pPr>
        <w:pStyle w:val="ListParagraph"/>
        <w:numPr>
          <w:ilvl w:val="0"/>
          <w:numId w:val="19"/>
        </w:numPr>
      </w:pPr>
      <w:r>
        <w:t>Roll cost into band camp fees (maybe)</w:t>
      </w:r>
    </w:p>
    <w:p w:rsidR="00A401FE" w:rsidRDefault="00A401FE" w:rsidP="00A401FE">
      <w:pPr>
        <w:pStyle w:val="ListParagraph"/>
        <w:numPr>
          <w:ilvl w:val="0"/>
          <w:numId w:val="19"/>
        </w:numPr>
      </w:pPr>
      <w:r>
        <w:t>Try to have orders done online along with band camp registration</w:t>
      </w:r>
    </w:p>
    <w:p w:rsidR="00A401FE" w:rsidRDefault="00A401FE" w:rsidP="00A401FE">
      <w:pPr>
        <w:pStyle w:val="ListParagraph"/>
        <w:ind w:left="360"/>
      </w:pPr>
    </w:p>
    <w:p w:rsidR="00A401FE" w:rsidRDefault="00A401FE" w:rsidP="00A401FE">
      <w:pPr>
        <w:pStyle w:val="ListParagraph"/>
      </w:pPr>
    </w:p>
    <w:p w:rsidR="00A401FE" w:rsidRDefault="00A401FE" w:rsidP="00A401FE">
      <w:r>
        <w:t>Band Camp Registration</w:t>
      </w:r>
    </w:p>
    <w:p w:rsidR="00A401FE" w:rsidRDefault="00A401FE" w:rsidP="00A401FE">
      <w:pPr>
        <w:pStyle w:val="ListParagraph"/>
        <w:numPr>
          <w:ilvl w:val="0"/>
          <w:numId w:val="19"/>
        </w:numPr>
      </w:pPr>
      <w:r>
        <w:t>Spring 2016</w:t>
      </w:r>
    </w:p>
    <w:p w:rsidR="00A401FE" w:rsidRDefault="00A401FE" w:rsidP="00A401FE">
      <w:pPr>
        <w:pStyle w:val="ListParagraph"/>
        <w:numPr>
          <w:ilvl w:val="0"/>
          <w:numId w:val="19"/>
        </w:numPr>
      </w:pPr>
      <w:r>
        <w:t>Cost of  Band Camp - $420.00 to $425.00</w:t>
      </w:r>
    </w:p>
    <w:p w:rsidR="00A401FE" w:rsidRDefault="00A401FE" w:rsidP="00A401FE">
      <w:pPr>
        <w:pStyle w:val="ListParagraph"/>
      </w:pPr>
    </w:p>
    <w:p w:rsidR="00A401FE" w:rsidRDefault="00A401FE" w:rsidP="00A401FE">
      <w:r>
        <w:t xml:space="preserve">  Advocacy</w:t>
      </w:r>
    </w:p>
    <w:p w:rsidR="00A401FE" w:rsidRDefault="00A401FE" w:rsidP="00A401FE">
      <w:pPr>
        <w:pStyle w:val="ListParagraph"/>
        <w:numPr>
          <w:ilvl w:val="0"/>
          <w:numId w:val="19"/>
        </w:numPr>
      </w:pPr>
      <w:r>
        <w:t>Pep Band – Home basketball games</w:t>
      </w:r>
    </w:p>
    <w:p w:rsidR="000D1103" w:rsidRDefault="00A401FE" w:rsidP="00A401FE">
      <w:pPr>
        <w:pStyle w:val="ListParagraph"/>
        <w:numPr>
          <w:ilvl w:val="0"/>
          <w:numId w:val="19"/>
        </w:numPr>
      </w:pPr>
      <w:r>
        <w:t xml:space="preserve">Not more than (1) game a week </w:t>
      </w:r>
    </w:p>
    <w:p w:rsidR="000D1103" w:rsidRDefault="000D1103" w:rsidP="000D1103">
      <w:r>
        <w:t>Conference – January 21-23 – All State Performance</w:t>
      </w:r>
    </w:p>
    <w:p w:rsidR="000D1103" w:rsidRDefault="000D1103" w:rsidP="000D1103">
      <w:r>
        <w:t>Orchestra:</w:t>
      </w:r>
    </w:p>
    <w:p w:rsidR="000D1103" w:rsidRDefault="000D1103" w:rsidP="000D1103">
      <w:r>
        <w:t xml:space="preserve">Solo </w:t>
      </w:r>
      <w:proofErr w:type="gramStart"/>
      <w:r>
        <w:t>En</w:t>
      </w:r>
      <w:r w:rsidR="00B9073B">
        <w:t>semble  -</w:t>
      </w:r>
      <w:proofErr w:type="gramEnd"/>
      <w:r w:rsidR="00B9073B">
        <w:t xml:space="preserve"> January 15 &amp; 16</w:t>
      </w:r>
      <w:bookmarkStart w:id="0" w:name="_GoBack"/>
      <w:bookmarkEnd w:id="0"/>
    </w:p>
    <w:p w:rsidR="00A401FE" w:rsidRDefault="009E34D5" w:rsidP="00730119">
      <w:r>
        <w:t>Shanghai</w:t>
      </w:r>
      <w:r w:rsidR="000D1103">
        <w:t xml:space="preserve"> Strings Quartet – January 13</w:t>
      </w:r>
      <w:r w:rsidR="000D1103" w:rsidRPr="000D1103">
        <w:rPr>
          <w:vertAlign w:val="superscript"/>
        </w:rPr>
        <w:t>th</w:t>
      </w:r>
      <w:r w:rsidR="000D1103">
        <w:t xml:space="preserve"> – 1:00 to 2:30</w:t>
      </w:r>
      <w:r w:rsidR="00A401FE">
        <w:tab/>
      </w:r>
    </w:p>
    <w:p w:rsidR="003A69CD" w:rsidRDefault="000D1103" w:rsidP="000D1103">
      <w:r>
        <w:t>Thank you to all the parents who drove for the Brookdale and Beaumont  community concerts</w:t>
      </w:r>
    </w:p>
    <w:p w:rsidR="000D1103" w:rsidRDefault="000D1103" w:rsidP="000D1103">
      <w:r>
        <w:t>Treasurer’s Report</w:t>
      </w:r>
    </w:p>
    <w:p w:rsidR="000D1103" w:rsidRDefault="000D1103" w:rsidP="000D1103">
      <w:r>
        <w:t>Koeze Nut sales – possible about $4500.00 sold</w:t>
      </w:r>
    </w:p>
    <w:p w:rsidR="000D1103" w:rsidRDefault="000D1103" w:rsidP="000D1103">
      <w:r>
        <w:t xml:space="preserve">Product was well represented </w:t>
      </w:r>
    </w:p>
    <w:p w:rsidR="000D1103" w:rsidRDefault="000D1103" w:rsidP="000D1103">
      <w:r>
        <w:t>Margaret Ropp- needs an assistant</w:t>
      </w:r>
    </w:p>
    <w:p w:rsidR="007E1F7D" w:rsidRDefault="007E1F7D" w:rsidP="00730119">
      <w:pPr>
        <w:rPr>
          <w:b/>
        </w:rPr>
      </w:pPr>
      <w:r w:rsidRPr="007E1F7D">
        <w:rPr>
          <w:b/>
        </w:rPr>
        <w:t>Open Issues:</w:t>
      </w:r>
    </w:p>
    <w:p w:rsidR="00730119" w:rsidRDefault="00730119" w:rsidP="00730119">
      <w:r>
        <w:t>Scotland Trip</w:t>
      </w:r>
    </w:p>
    <w:p w:rsidR="006B5167" w:rsidRDefault="00061CAC" w:rsidP="00061CAC">
      <w:pPr>
        <w:pStyle w:val="ListParagraph"/>
        <w:numPr>
          <w:ilvl w:val="0"/>
          <w:numId w:val="18"/>
        </w:numPr>
        <w:spacing w:after="0"/>
      </w:pPr>
      <w:r>
        <w:t>Next payment due January 1</w:t>
      </w:r>
      <w:r w:rsidR="000D1103">
        <w:t>5</w:t>
      </w:r>
      <w:r w:rsidR="000D1103">
        <w:rPr>
          <w:vertAlign w:val="superscript"/>
        </w:rPr>
        <w:t>th</w:t>
      </w:r>
    </w:p>
    <w:p w:rsidR="00061CAC" w:rsidRDefault="000D1103" w:rsidP="000D1103">
      <w:pPr>
        <w:pStyle w:val="ListParagraph"/>
        <w:numPr>
          <w:ilvl w:val="0"/>
          <w:numId w:val="18"/>
        </w:numPr>
        <w:spacing w:after="0"/>
      </w:pPr>
      <w:r>
        <w:t>Need final #’</w:t>
      </w:r>
      <w:r w:rsidR="009E34D5">
        <w:t xml:space="preserve">s </w:t>
      </w:r>
      <w:r>
        <w:t xml:space="preserve"> of how m</w:t>
      </w:r>
      <w:r w:rsidR="009E34D5">
        <w:t xml:space="preserve">any students and adults </w:t>
      </w:r>
      <w:r>
        <w:t>going</w:t>
      </w:r>
      <w:r w:rsidR="009E34D5">
        <w:t xml:space="preserve"> on the trip</w:t>
      </w:r>
    </w:p>
    <w:p w:rsidR="000D1103" w:rsidRDefault="000D1103" w:rsidP="000D1103">
      <w:pPr>
        <w:pStyle w:val="ListParagraph"/>
        <w:numPr>
          <w:ilvl w:val="0"/>
          <w:numId w:val="18"/>
        </w:numPr>
        <w:spacing w:after="0"/>
      </w:pPr>
      <w:r>
        <w:lastRenderedPageBreak/>
        <w:t>Need to get copies of Passports (must be readable)</w:t>
      </w:r>
    </w:p>
    <w:p w:rsidR="000D1103" w:rsidRDefault="000D1103" w:rsidP="000D1103">
      <w:pPr>
        <w:pStyle w:val="ListParagraph"/>
        <w:numPr>
          <w:ilvl w:val="0"/>
          <w:numId w:val="18"/>
        </w:numPr>
        <w:spacing w:after="0"/>
      </w:pPr>
      <w:r>
        <w:t>Chaperone – will be on duty all the time</w:t>
      </w:r>
    </w:p>
    <w:p w:rsidR="000D1103" w:rsidRDefault="000D1103" w:rsidP="000D1103">
      <w:pPr>
        <w:pStyle w:val="ListParagraph"/>
        <w:numPr>
          <w:ilvl w:val="0"/>
          <w:numId w:val="18"/>
        </w:numPr>
        <w:spacing w:after="0"/>
      </w:pPr>
      <w:r>
        <w:t xml:space="preserve">On your own- chaperones needed – no less </w:t>
      </w:r>
      <w:r w:rsidR="009E34D5">
        <w:t>than</w:t>
      </w:r>
      <w:r>
        <w:t xml:space="preserve"> 4</w:t>
      </w:r>
    </w:p>
    <w:p w:rsidR="000D1103" w:rsidRDefault="000D1103" w:rsidP="000D1103">
      <w:pPr>
        <w:pStyle w:val="ListParagraph"/>
        <w:numPr>
          <w:ilvl w:val="0"/>
          <w:numId w:val="18"/>
        </w:numPr>
        <w:spacing w:after="0"/>
      </w:pPr>
      <w:r>
        <w:t xml:space="preserve">Refunds of those who dropped out of the trip- will not </w:t>
      </w:r>
      <w:r w:rsidR="009E34D5">
        <w:t xml:space="preserve">be </w:t>
      </w:r>
      <w:r>
        <w:t>distribute</w:t>
      </w:r>
      <w:r w:rsidR="009E34D5">
        <w:t>d</w:t>
      </w:r>
      <w:r>
        <w:t xml:space="preserve"> until final payment</w:t>
      </w:r>
      <w:r w:rsidR="009E34D5">
        <w:t>s are recorded- on a case by case basis</w:t>
      </w:r>
    </w:p>
    <w:p w:rsidR="000D1103" w:rsidRDefault="000D1103" w:rsidP="000D1103">
      <w:pPr>
        <w:pStyle w:val="ListParagraph"/>
        <w:numPr>
          <w:ilvl w:val="0"/>
          <w:numId w:val="18"/>
        </w:numPr>
        <w:spacing w:after="0"/>
      </w:pPr>
      <w:r>
        <w:t>Purchase of hoodies – after final #’s of students have been determined</w:t>
      </w:r>
    </w:p>
    <w:p w:rsidR="000D1103" w:rsidRDefault="000D1103" w:rsidP="000D1103">
      <w:pPr>
        <w:spacing w:after="0"/>
      </w:pPr>
    </w:p>
    <w:p w:rsidR="000D1103" w:rsidRDefault="000D1103" w:rsidP="000D1103">
      <w:pPr>
        <w:pStyle w:val="ListParagraph"/>
        <w:spacing w:after="0"/>
      </w:pPr>
    </w:p>
    <w:p w:rsidR="00061CAC" w:rsidRDefault="000D1103" w:rsidP="006B5167">
      <w:pPr>
        <w:spacing w:after="0"/>
      </w:pPr>
      <w:r>
        <w:t>501C3 Status- reapply to get status back- 15 months to reapply</w:t>
      </w:r>
    </w:p>
    <w:p w:rsidR="000D1103" w:rsidRDefault="000D1103" w:rsidP="006B5167">
      <w:pPr>
        <w:spacing w:after="0"/>
      </w:pPr>
    </w:p>
    <w:p w:rsidR="000D1103" w:rsidRDefault="000D1103" w:rsidP="006B5167">
      <w:pPr>
        <w:spacing w:after="0"/>
      </w:pPr>
      <w:r>
        <w:t>Dave’s Replacement Status -  an ad will go out at the Music Conference</w:t>
      </w:r>
    </w:p>
    <w:p w:rsidR="000D1103" w:rsidRDefault="000D1103" w:rsidP="006B5167">
      <w:pPr>
        <w:spacing w:after="0"/>
      </w:pPr>
    </w:p>
    <w:p w:rsidR="00061CAC" w:rsidRDefault="00061CAC" w:rsidP="006B5167">
      <w:pPr>
        <w:spacing w:after="0"/>
      </w:pPr>
      <w:r>
        <w:t xml:space="preserve">Uniform Distribution- </w:t>
      </w:r>
      <w:r w:rsidR="00B9073B">
        <w:t xml:space="preserve">We </w:t>
      </w:r>
      <w:proofErr w:type="gramStart"/>
      <w:r w:rsidR="00B9073B">
        <w:t>need  Marching</w:t>
      </w:r>
      <w:proofErr w:type="gramEnd"/>
      <w:r w:rsidR="00B9073B">
        <w:t xml:space="preserve"> Band Chairperson(s) for next year. </w:t>
      </w:r>
    </w:p>
    <w:p w:rsidR="0043609B" w:rsidRDefault="0043609B" w:rsidP="006B5167">
      <w:pPr>
        <w:spacing w:after="0"/>
      </w:pPr>
    </w:p>
    <w:p w:rsidR="00EF6FDE" w:rsidRDefault="00EF6FDE" w:rsidP="000534FF">
      <w:pPr>
        <w:pStyle w:val="Heading2"/>
      </w:pPr>
    </w:p>
    <w:p w:rsidR="009E34D5" w:rsidRDefault="009A34F6" w:rsidP="009E34D5">
      <w:pPr>
        <w:pStyle w:val="Heading2"/>
      </w:pPr>
      <w:r>
        <w:t>New Business</w:t>
      </w:r>
    </w:p>
    <w:p w:rsidR="009E34D5" w:rsidRPr="009E34D5" w:rsidRDefault="009E34D5" w:rsidP="009E34D5"/>
    <w:p w:rsidR="00061CAC" w:rsidRDefault="005950D2" w:rsidP="00BC1EA6">
      <w:r>
        <w:t>Good and Wel</w:t>
      </w:r>
      <w:r w:rsidR="00BB5A59">
        <w:t>fare:</w:t>
      </w:r>
      <w:r w:rsidR="009E34D5">
        <w:t xml:space="preserve">  The Jazz Band and Chamber Orchestra did a phenomenal job playing at Beaumont Hospital and Brookdale Senior Living Facility </w:t>
      </w:r>
      <w:r w:rsidR="00BB5A59">
        <w:t xml:space="preserve">  </w:t>
      </w:r>
    </w:p>
    <w:p w:rsidR="009E34D5" w:rsidRDefault="009E34D5" w:rsidP="00BC1EA6">
      <w:r>
        <w:t>Good Luck to all the students participating in the Honor Bands and Orchestras, and Solo Ensemble – Go Black Hawks</w:t>
      </w:r>
    </w:p>
    <w:p w:rsidR="009A34F6" w:rsidRDefault="009A34F6" w:rsidP="00BC1EA6">
      <w:r>
        <w:t>Agenda for Next Meeting</w:t>
      </w:r>
    </w:p>
    <w:p w:rsidR="009A34F6" w:rsidRDefault="000534FF" w:rsidP="005578C9">
      <w:pPr>
        <w:pStyle w:val="Heading2"/>
      </w:pPr>
      <w:r>
        <w:t>Adjournment</w:t>
      </w:r>
    </w:p>
    <w:p w:rsidR="009A34F6" w:rsidRDefault="009A34F6">
      <w:r>
        <w:t xml:space="preserve">Meeting was adjourned at </w:t>
      </w:r>
      <w:r w:rsidR="009E34D5">
        <w:t>8:36</w:t>
      </w:r>
      <w:r w:rsidR="00123698">
        <w:t xml:space="preserve"> </w:t>
      </w:r>
      <w:r w:rsidR="0015093F">
        <w:t>pm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0A35DFF6D0504BAABFFDBE146E6C57C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9E34D5">
            <w:t>Susan Richardson seconded by Sherry Toles</w:t>
          </w:r>
        </w:sdtContent>
      </w:sdt>
      <w:r>
        <w:t xml:space="preserve">. The next general meeting will be at </w:t>
      </w:r>
      <w:r w:rsidR="0015093F">
        <w:t>7:00pm</w:t>
      </w:r>
      <w:r>
        <w:t xml:space="preserve"> on </w:t>
      </w:r>
      <w:sdt>
        <w:sdtPr>
          <w:alias w:val="Date"/>
          <w:tag w:val="Date"/>
          <w:id w:val="976304011"/>
          <w:placeholder>
            <w:docPart w:val="18433C12C9C54FC38F814EC3D3623275"/>
          </w:placeholder>
          <w:date w:fullDate="2016-02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E34D5">
            <w:t>February 1, 2016</w:t>
          </w:r>
        </w:sdtContent>
      </w:sdt>
      <w:r w:rsidR="002B584C">
        <w:t xml:space="preserve">. </w:t>
      </w:r>
    </w:p>
    <w:p w:rsidR="001A1194" w:rsidRDefault="009A34F6" w:rsidP="005578C9">
      <w:r>
        <w:t>Minutes submitted by:</w:t>
      </w:r>
      <w:r>
        <w:tab/>
      </w:r>
      <w:r w:rsidR="002B584C">
        <w:t>Sherry Toles</w:t>
      </w:r>
    </w:p>
    <w:sectPr w:rsidR="001A1194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36C3B"/>
    <w:multiLevelType w:val="hybridMultilevel"/>
    <w:tmpl w:val="CEDED536"/>
    <w:lvl w:ilvl="0" w:tplc="2C5AC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C0B33"/>
    <w:multiLevelType w:val="hybridMultilevel"/>
    <w:tmpl w:val="1586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26439"/>
    <w:multiLevelType w:val="hybridMultilevel"/>
    <w:tmpl w:val="B69C01E2"/>
    <w:lvl w:ilvl="0" w:tplc="AA34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37CD7"/>
    <w:multiLevelType w:val="hybridMultilevel"/>
    <w:tmpl w:val="394A449A"/>
    <w:lvl w:ilvl="0" w:tplc="CB922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E200E"/>
    <w:multiLevelType w:val="hybridMultilevel"/>
    <w:tmpl w:val="85185C72"/>
    <w:lvl w:ilvl="0" w:tplc="0278F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F638B"/>
    <w:multiLevelType w:val="hybridMultilevel"/>
    <w:tmpl w:val="CDF47F02"/>
    <w:lvl w:ilvl="0" w:tplc="7CFA1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93033"/>
    <w:multiLevelType w:val="hybridMultilevel"/>
    <w:tmpl w:val="98CAF9BA"/>
    <w:lvl w:ilvl="0" w:tplc="47F0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BF111D"/>
    <w:multiLevelType w:val="hybridMultilevel"/>
    <w:tmpl w:val="140E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7"/>
  </w:num>
  <w:num w:numId="14">
    <w:abstractNumId w:val="12"/>
  </w:num>
  <w:num w:numId="15">
    <w:abstractNumId w:val="16"/>
  </w:num>
  <w:num w:numId="16">
    <w:abstractNumId w:val="14"/>
  </w:num>
  <w:num w:numId="17">
    <w:abstractNumId w:val="13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5"/>
    <w:rsid w:val="00003650"/>
    <w:rsid w:val="00026FCC"/>
    <w:rsid w:val="000534FF"/>
    <w:rsid w:val="00061CAC"/>
    <w:rsid w:val="000D1103"/>
    <w:rsid w:val="00123698"/>
    <w:rsid w:val="0015093F"/>
    <w:rsid w:val="00162997"/>
    <w:rsid w:val="001703FD"/>
    <w:rsid w:val="00190B76"/>
    <w:rsid w:val="001A1194"/>
    <w:rsid w:val="00247AC5"/>
    <w:rsid w:val="00272ABC"/>
    <w:rsid w:val="002B584C"/>
    <w:rsid w:val="00316C23"/>
    <w:rsid w:val="00333581"/>
    <w:rsid w:val="00377E12"/>
    <w:rsid w:val="003A69CD"/>
    <w:rsid w:val="0043609B"/>
    <w:rsid w:val="004F6B54"/>
    <w:rsid w:val="005578C9"/>
    <w:rsid w:val="005950D2"/>
    <w:rsid w:val="0069738C"/>
    <w:rsid w:val="006B5167"/>
    <w:rsid w:val="00730119"/>
    <w:rsid w:val="00757360"/>
    <w:rsid w:val="007E1F7D"/>
    <w:rsid w:val="007E3832"/>
    <w:rsid w:val="00847A8D"/>
    <w:rsid w:val="00914D56"/>
    <w:rsid w:val="009A34F6"/>
    <w:rsid w:val="009E34D5"/>
    <w:rsid w:val="00A1127D"/>
    <w:rsid w:val="00A32DE9"/>
    <w:rsid w:val="00A401FE"/>
    <w:rsid w:val="00AF3BC4"/>
    <w:rsid w:val="00B6783D"/>
    <w:rsid w:val="00B9073B"/>
    <w:rsid w:val="00BB5A59"/>
    <w:rsid w:val="00BC1EA6"/>
    <w:rsid w:val="00C70F13"/>
    <w:rsid w:val="00CC730C"/>
    <w:rsid w:val="00CD4C00"/>
    <w:rsid w:val="00D209D9"/>
    <w:rsid w:val="00DB3CF3"/>
    <w:rsid w:val="00E44288"/>
    <w:rsid w:val="00E824F4"/>
    <w:rsid w:val="00EB654D"/>
    <w:rsid w:val="00EF6FDE"/>
    <w:rsid w:val="00F56F7F"/>
    <w:rsid w:val="00F57F8D"/>
    <w:rsid w:val="00F756A7"/>
    <w:rsid w:val="00F86EA0"/>
    <w:rsid w:val="00FF2E16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D8A2A192D4F2BB557430C0D4D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83C0-FED7-458D-AF39-E06C6313CE19}"/>
      </w:docPartPr>
      <w:docPartBody>
        <w:p w:rsidR="00AA092A" w:rsidRDefault="00DE137F">
          <w:pPr>
            <w:pStyle w:val="E62D8A2A192D4F2BB557430C0D4DC0D2"/>
          </w:pPr>
          <w:r>
            <w:t>[Organization/Committee Name]</w:t>
          </w:r>
        </w:p>
      </w:docPartBody>
    </w:docPart>
    <w:docPart>
      <w:docPartPr>
        <w:name w:val="4EEC671C0F4F498D9917A0FCB7E2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2EE2-8738-4545-8EE7-F76AE3EC4C70}"/>
      </w:docPartPr>
      <w:docPartBody>
        <w:p w:rsidR="00AA092A" w:rsidRDefault="00DE137F">
          <w:pPr>
            <w:pStyle w:val="4EEC671C0F4F498D9917A0FCB7E25BB4"/>
          </w:pPr>
          <w:r>
            <w:t>[Date]</w:t>
          </w:r>
        </w:p>
      </w:docPartBody>
    </w:docPart>
    <w:docPart>
      <w:docPartPr>
        <w:name w:val="3178E1668EDD4A0187C48659FC49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23DD-44F5-4E78-8299-D39DBEFBFAFB}"/>
      </w:docPartPr>
      <w:docPartBody>
        <w:p w:rsidR="00AA092A" w:rsidRDefault="00DE137F">
          <w:pPr>
            <w:pStyle w:val="3178E1668EDD4A0187C48659FC49A1FD"/>
          </w:pPr>
          <w:r>
            <w:t>[Organization/Committee Name]</w:t>
          </w:r>
        </w:p>
      </w:docPartBody>
    </w:docPart>
    <w:docPart>
      <w:docPartPr>
        <w:name w:val="B4742E7BEBD84871B554C779B5F6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8C2C-B26B-49ED-A192-4F946C0F69EA}"/>
      </w:docPartPr>
      <w:docPartBody>
        <w:p w:rsidR="00AA092A" w:rsidRDefault="00DE137F">
          <w:pPr>
            <w:pStyle w:val="B4742E7BEBD84871B554C779B5F6B8B7"/>
          </w:pPr>
          <w:r>
            <w:t>[date]</w:t>
          </w:r>
        </w:p>
      </w:docPartBody>
    </w:docPart>
    <w:docPart>
      <w:docPartPr>
        <w:name w:val="99800BF2BC35434F97821352D47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FCC1-5D2C-40F9-A5AF-635431490A66}"/>
      </w:docPartPr>
      <w:docPartBody>
        <w:p w:rsidR="00AA092A" w:rsidRDefault="00DE137F">
          <w:pPr>
            <w:pStyle w:val="99800BF2BC35434F97821352D47DFC61"/>
          </w:pPr>
          <w:r>
            <w:t>The agenda was unanimously approved as distributed.</w:t>
          </w:r>
        </w:p>
      </w:docPartBody>
    </w:docPart>
    <w:docPart>
      <w:docPartPr>
        <w:name w:val="0A35DFF6D0504BAABFFDBE146E6C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9547-4A96-4103-8FDA-3133ED335B40}"/>
      </w:docPartPr>
      <w:docPartBody>
        <w:p w:rsidR="00AA092A" w:rsidRDefault="00DE137F">
          <w:pPr>
            <w:pStyle w:val="0A35DFF6D0504BAABFFDBE146E6C57CF"/>
          </w:pPr>
          <w:r>
            <w:t>[Facilitator Name]</w:t>
          </w:r>
        </w:p>
      </w:docPartBody>
    </w:docPart>
    <w:docPart>
      <w:docPartPr>
        <w:name w:val="18433C12C9C54FC38F814EC3D3623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0F842-9422-40FA-AAE0-17E41FC1419C}"/>
      </w:docPartPr>
      <w:docPartBody>
        <w:p w:rsidR="00AA092A" w:rsidRDefault="00DE137F">
          <w:pPr>
            <w:pStyle w:val="18433C12C9C54FC38F814EC3D3623275"/>
          </w:pPr>
          <w:r w:rsidRPr="00272ABC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7F"/>
    <w:rsid w:val="001C7083"/>
    <w:rsid w:val="00267F14"/>
    <w:rsid w:val="005F0ED2"/>
    <w:rsid w:val="006B4724"/>
    <w:rsid w:val="007B173F"/>
    <w:rsid w:val="00AA092A"/>
    <w:rsid w:val="00B40C19"/>
    <w:rsid w:val="00C25FBB"/>
    <w:rsid w:val="00C51B2C"/>
    <w:rsid w:val="00D658FB"/>
    <w:rsid w:val="00DE137F"/>
    <w:rsid w:val="00E841C8"/>
    <w:rsid w:val="00E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10E00-B160-4695-9E8C-15CF2E1F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4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BBOB</dc:subject>
  <dc:creator>Sherry</dc:creator>
  <dc:description>Susan Richardson seconded by Sherry Toles</dc:description>
  <cp:lastModifiedBy>Sherry</cp:lastModifiedBy>
  <cp:revision>3</cp:revision>
  <cp:lastPrinted>2015-11-23T23:13:00Z</cp:lastPrinted>
  <dcterms:created xsi:type="dcterms:W3CDTF">2016-01-10T18:17:00Z</dcterms:created>
  <dcterms:modified xsi:type="dcterms:W3CDTF">2016-01-13T21:45:00Z</dcterms:modified>
  <cp:category>January 4, 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