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E62D8A2A192D4F2BB557430C0D4DC0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B584C" w:rsidP="005578C9">
          <w:pPr>
            <w:pStyle w:val="Organization"/>
          </w:pPr>
          <w:r>
            <w:t>BBOB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CC730C" w:rsidP="005578C9">
      <w:pPr>
        <w:pStyle w:val="Heading1"/>
      </w:pPr>
      <w:sdt>
        <w:sdtPr>
          <w:alias w:val="Date"/>
          <w:tag w:val="Date"/>
          <w:id w:val="976303751"/>
          <w:placeholder>
            <w:docPart w:val="4EEC671C0F4F498D9917A0FCB7E25B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609B">
            <w:t>December 7</w:t>
          </w:r>
          <w:r w:rsidR="00F57F8D">
            <w:t>, 2015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3178E1668EDD4A0187C48659FC49A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584C">
            <w:t>BBOB</w:t>
          </w:r>
        </w:sdtContent>
      </w:sdt>
      <w:r>
        <w:t xml:space="preserve"> was called to order at </w:t>
      </w:r>
      <w:r w:rsidR="0043609B">
        <w:t>7:00</w:t>
      </w:r>
      <w:r w:rsidR="00377E12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B4742E7BEBD84871B554C779B5F6B8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609B">
            <w:t>December 7, 2015</w:t>
          </w:r>
        </w:sdtContent>
      </w:sdt>
      <w:r>
        <w:t xml:space="preserve"> in </w:t>
      </w:r>
      <w:r w:rsidR="00BB5A59">
        <w:t>BHHS Orchestra</w:t>
      </w:r>
      <w:r w:rsidR="00247AC5">
        <w:t xml:space="preserve">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60A3A9AB6C4E402FB609AC77D6EDC4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C730C">
            <w:t>Angela Smith seconded by Maija Stromberg</w:t>
          </w:r>
        </w:sdtContent>
      </w:sdt>
      <w:r>
        <w:t>.</w:t>
      </w:r>
    </w:p>
    <w:p w:rsidR="009A34F6" w:rsidRDefault="000534FF" w:rsidP="005578C9">
      <w:pPr>
        <w:pStyle w:val="Heading2"/>
      </w:pPr>
      <w:r>
        <w:t>Present</w:t>
      </w:r>
      <w:r w:rsidR="00730119">
        <w:t>:</w:t>
      </w:r>
    </w:p>
    <w:p w:rsidR="00730119" w:rsidRPr="00730119" w:rsidRDefault="0043609B" w:rsidP="00730119">
      <w:r>
        <w:t>Dave Reed, Alan Posner,</w:t>
      </w:r>
      <w:r w:rsidR="00377E12">
        <w:t xml:space="preserve"> Susan Ric</w:t>
      </w:r>
      <w:r w:rsidR="00BB5A59">
        <w:t>hardson, Sherry Toles</w:t>
      </w:r>
      <w:r w:rsidR="00F57F8D">
        <w:t>, Susan Mashburn</w:t>
      </w:r>
      <w:r>
        <w:t>, Maija Stromberg, Margaret Ropp, Angela Smith</w:t>
      </w:r>
      <w:r w:rsidR="00730119">
        <w:t xml:space="preserve"> </w:t>
      </w:r>
    </w:p>
    <w:p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99800BF2BC35434F97821352D47DFC61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9A34F6" w:rsidP="000534FF">
      <w:pPr>
        <w:pStyle w:val="Heading2"/>
      </w:pPr>
      <w:r>
        <w:t>Approval of Minutes</w:t>
      </w:r>
    </w:p>
    <w:p w:rsidR="009A34F6" w:rsidRDefault="00377E12">
      <w:r>
        <w:t xml:space="preserve"> The mi</w:t>
      </w:r>
      <w:r w:rsidR="00026FCC">
        <w:t>nutes w</w:t>
      </w:r>
      <w:r w:rsidR="0043609B">
        <w:t>ere approved by Maggie Ropp</w:t>
      </w:r>
      <w:r w:rsidR="00F57F8D">
        <w:t xml:space="preserve"> a</w:t>
      </w:r>
      <w:r w:rsidR="0043609B">
        <w:t>nd Second by Susan Mashburn</w:t>
      </w:r>
    </w:p>
    <w:p w:rsidR="007E1F7D" w:rsidRDefault="007E1F7D" w:rsidP="00730119">
      <w:r w:rsidRPr="007E1F7D">
        <w:rPr>
          <w:b/>
        </w:rPr>
        <w:t>Director’s Report</w:t>
      </w:r>
      <w:r>
        <w:t>:</w:t>
      </w:r>
    </w:p>
    <w:p w:rsidR="00F57F8D" w:rsidRDefault="0043609B" w:rsidP="00730119">
      <w:r>
        <w:t>Solo Ensemble – Band &amp; Orchestra application have been turned in.</w:t>
      </w:r>
    </w:p>
    <w:p w:rsidR="0043609B" w:rsidRDefault="0043609B" w:rsidP="00BB5A59">
      <w:pPr>
        <w:spacing w:after="0"/>
      </w:pPr>
      <w:r>
        <w:t>Chamber Orchestra and Jazz Band –</w:t>
      </w:r>
      <w:r w:rsidR="003A69CD">
        <w:t xml:space="preserve"> December 17</w:t>
      </w:r>
      <w:r>
        <w:t xml:space="preserve">, </w:t>
      </w:r>
      <w:r w:rsidR="00061CAC">
        <w:t>- Performing</w:t>
      </w:r>
      <w:r>
        <w:t xml:space="preserve"> at Brookdale Senior Home, and Beaumont Hospital –</w:t>
      </w:r>
      <w:r w:rsidR="003A69CD">
        <w:t xml:space="preserve"> Need parent </w:t>
      </w:r>
      <w:r w:rsidR="00061CAC">
        <w:t>volunteers</w:t>
      </w:r>
    </w:p>
    <w:p w:rsidR="003A69CD" w:rsidRDefault="003A69CD" w:rsidP="00BB5A59">
      <w:pPr>
        <w:spacing w:after="0"/>
      </w:pPr>
    </w:p>
    <w:p w:rsidR="003A69CD" w:rsidRDefault="003A69CD" w:rsidP="00BB5A59">
      <w:pPr>
        <w:spacing w:after="0"/>
      </w:pPr>
      <w:r>
        <w:t>Staffing for band camp- need parents</w:t>
      </w:r>
    </w:p>
    <w:p w:rsidR="007E1F7D" w:rsidRDefault="007E1F7D" w:rsidP="00730119">
      <w:pPr>
        <w:rPr>
          <w:b/>
        </w:rPr>
      </w:pPr>
      <w:r w:rsidRPr="007E1F7D">
        <w:rPr>
          <w:b/>
        </w:rPr>
        <w:t>Open Issues:</w:t>
      </w:r>
    </w:p>
    <w:p w:rsidR="00730119" w:rsidRDefault="00730119" w:rsidP="00730119">
      <w:r>
        <w:t>Scotland Trip</w:t>
      </w:r>
    </w:p>
    <w:p w:rsidR="006B5167" w:rsidRDefault="00061CAC" w:rsidP="00061CAC">
      <w:pPr>
        <w:pStyle w:val="ListParagraph"/>
        <w:numPr>
          <w:ilvl w:val="0"/>
          <w:numId w:val="18"/>
        </w:numPr>
        <w:spacing w:after="0"/>
      </w:pPr>
      <w:r>
        <w:t>Next payment due January 1</w:t>
      </w:r>
      <w:r w:rsidRPr="00061CAC">
        <w:rPr>
          <w:vertAlign w:val="superscript"/>
        </w:rPr>
        <w:t>st</w:t>
      </w:r>
    </w:p>
    <w:p w:rsidR="00061CAC" w:rsidRDefault="00061CAC" w:rsidP="00061CAC">
      <w:pPr>
        <w:pStyle w:val="ListParagraph"/>
        <w:spacing w:after="0"/>
      </w:pPr>
      <w:r>
        <w:t>95-98 to go on the Scotland trip</w:t>
      </w:r>
    </w:p>
    <w:p w:rsidR="00061CAC" w:rsidRDefault="00061CAC" w:rsidP="006B5167">
      <w:pPr>
        <w:spacing w:after="0"/>
      </w:pPr>
    </w:p>
    <w:p w:rsidR="006B5167" w:rsidRDefault="0043609B" w:rsidP="006B5167">
      <w:pPr>
        <w:spacing w:after="0"/>
      </w:pPr>
      <w:r>
        <w:t>January 18</w:t>
      </w:r>
      <w:r>
        <w:rPr>
          <w:vertAlign w:val="superscript"/>
        </w:rPr>
        <w:t xml:space="preserve">, </w:t>
      </w:r>
      <w:r>
        <w:t>2016 - 8</w:t>
      </w:r>
      <w:r w:rsidRPr="0043609B">
        <w:rPr>
          <w:vertAlign w:val="superscript"/>
        </w:rPr>
        <w:t>th</w:t>
      </w:r>
      <w:r>
        <w:t xml:space="preserve"> Graders to come over to Bloomfield Hills HS </w:t>
      </w:r>
    </w:p>
    <w:p w:rsidR="00061CAC" w:rsidRDefault="00061CAC" w:rsidP="006B5167">
      <w:pPr>
        <w:spacing w:after="0"/>
      </w:pPr>
    </w:p>
    <w:p w:rsidR="00061CAC" w:rsidRDefault="00061CAC" w:rsidP="006B5167">
      <w:pPr>
        <w:spacing w:after="0"/>
      </w:pPr>
      <w:r>
        <w:t>Uniform Distribution- Concert Wear completed. Everyone please take uniforms home, they are not secured. -  All but 4 went home</w:t>
      </w:r>
    </w:p>
    <w:p w:rsidR="00061CAC" w:rsidRDefault="00061CAC" w:rsidP="006B5167">
      <w:pPr>
        <w:spacing w:after="0"/>
      </w:pPr>
    </w:p>
    <w:p w:rsidR="00061CAC" w:rsidRDefault="00061CAC" w:rsidP="006B5167">
      <w:pPr>
        <w:spacing w:after="0"/>
      </w:pPr>
      <w:r>
        <w:t>Uniform collection - repair bills are going out to those that returned damaged uniforms-</w:t>
      </w:r>
    </w:p>
    <w:p w:rsidR="00061CAC" w:rsidRDefault="00061CAC" w:rsidP="006B5167">
      <w:pPr>
        <w:spacing w:after="0"/>
      </w:pPr>
      <w:r>
        <w:t>Less than 10 had damages</w:t>
      </w:r>
    </w:p>
    <w:p w:rsidR="0043609B" w:rsidRDefault="0043609B" w:rsidP="006B5167">
      <w:pPr>
        <w:spacing w:after="0"/>
      </w:pPr>
    </w:p>
    <w:p w:rsidR="00EF6FDE" w:rsidRDefault="00EF6FDE" w:rsidP="000534FF">
      <w:pPr>
        <w:pStyle w:val="Heading2"/>
      </w:pPr>
    </w:p>
    <w:p w:rsidR="00061CAC" w:rsidRDefault="009A34F6" w:rsidP="00061CAC">
      <w:pPr>
        <w:pStyle w:val="Heading2"/>
      </w:pPr>
      <w:r>
        <w:t>New Business</w:t>
      </w:r>
    </w:p>
    <w:p w:rsidR="00061CAC" w:rsidRDefault="00061CAC"/>
    <w:p w:rsidR="00061CAC" w:rsidRDefault="00061CAC">
      <w:r>
        <w:t>Blankets fundraiser- 8 were sold</w:t>
      </w:r>
    </w:p>
    <w:p w:rsidR="00061CAC" w:rsidRDefault="00061CAC">
      <w:r>
        <w:t>Meeting w/ Charlie Hollerith – for new Orchestra Director</w:t>
      </w:r>
    </w:p>
    <w:p w:rsidR="00061CAC" w:rsidRDefault="00061CAC">
      <w:r>
        <w:t>Mr. Reed is retiring at the end of the 2015-2016 school year</w:t>
      </w:r>
    </w:p>
    <w:p w:rsidR="00333581" w:rsidRDefault="00333581" w:rsidP="00BC1EA6">
      <w:r>
        <w:t>Hospitality Report</w:t>
      </w:r>
      <w:r w:rsidR="00BB5A59">
        <w:t xml:space="preserve">- </w:t>
      </w:r>
      <w:r w:rsidR="00061CAC">
        <w:t>refreshments for the Collage Concert</w:t>
      </w:r>
    </w:p>
    <w:p w:rsidR="00061CAC" w:rsidRDefault="005950D2" w:rsidP="00BC1EA6">
      <w:r>
        <w:t>Good and Wel</w:t>
      </w:r>
      <w:r w:rsidR="00BB5A59">
        <w:t xml:space="preserve">fare:  </w:t>
      </w:r>
    </w:p>
    <w:p w:rsidR="009A34F6" w:rsidRDefault="009A34F6" w:rsidP="00BC1EA6">
      <w:r>
        <w:t>Agenda for Next Meeting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061CAC">
        <w:t>8:5</w:t>
      </w:r>
      <w:r w:rsidR="00BB5A59">
        <w:t>0</w:t>
      </w:r>
      <w:r w:rsidR="00123698">
        <w:t xml:space="preserve"> </w:t>
      </w:r>
      <w:r w:rsidR="0015093F">
        <w:t>pm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0A35DFF6D0504BAABFFDBE146E6C57C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03650">
            <w:t>Angela Smit</w:t>
          </w:r>
          <w:r w:rsidR="00CC730C">
            <w:t>h seconded by Maija Stromberg</w:t>
          </w:r>
        </w:sdtContent>
      </w:sdt>
      <w:r>
        <w:t xml:space="preserve">. The next general meeting will be at </w:t>
      </w:r>
      <w:r w:rsidR="0015093F">
        <w:t>7:00pm</w:t>
      </w:r>
      <w:r>
        <w:t xml:space="preserve"> on </w:t>
      </w:r>
      <w:sdt>
        <w:sdtPr>
          <w:alias w:val="Date"/>
          <w:tag w:val="Date"/>
          <w:id w:val="976304011"/>
          <w:placeholder>
            <w:docPart w:val="18433C12C9C54FC38F814EC3D3623275"/>
          </w:placeholder>
          <w:date w:fullDate="2015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61CAC">
            <w:t>January 7, 2015</w:t>
          </w:r>
        </w:sdtContent>
      </w:sdt>
      <w:r w:rsidR="002B584C">
        <w:t xml:space="preserve">. </w:t>
      </w:r>
    </w:p>
    <w:p w:rsidR="001A1194" w:rsidRDefault="009A34F6" w:rsidP="005578C9">
      <w:r>
        <w:t>Minutes submitted by:</w:t>
      </w:r>
      <w:r>
        <w:tab/>
      </w:r>
      <w:r w:rsidR="002B584C">
        <w:t>Sherry Toles</w:t>
      </w:r>
      <w:bookmarkStart w:id="0" w:name="_GoBack"/>
      <w:bookmarkEnd w:id="0"/>
    </w:p>
    <w:sectPr w:rsidR="001A1194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9C0B33"/>
    <w:multiLevelType w:val="hybridMultilevel"/>
    <w:tmpl w:val="158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26439"/>
    <w:multiLevelType w:val="hybridMultilevel"/>
    <w:tmpl w:val="B69C01E2"/>
    <w:lvl w:ilvl="0" w:tplc="AA3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37CD7"/>
    <w:multiLevelType w:val="hybridMultilevel"/>
    <w:tmpl w:val="394A449A"/>
    <w:lvl w:ilvl="0" w:tplc="CB92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E200E"/>
    <w:multiLevelType w:val="hybridMultilevel"/>
    <w:tmpl w:val="85185C72"/>
    <w:lvl w:ilvl="0" w:tplc="0278F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638B"/>
    <w:multiLevelType w:val="hybridMultilevel"/>
    <w:tmpl w:val="CDF47F02"/>
    <w:lvl w:ilvl="0" w:tplc="7CFA1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93033"/>
    <w:multiLevelType w:val="hybridMultilevel"/>
    <w:tmpl w:val="98CAF9BA"/>
    <w:lvl w:ilvl="0" w:tplc="47F0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F111D"/>
    <w:multiLevelType w:val="hybridMultilevel"/>
    <w:tmpl w:val="140E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03650"/>
    <w:rsid w:val="00026FCC"/>
    <w:rsid w:val="000534FF"/>
    <w:rsid w:val="00061CAC"/>
    <w:rsid w:val="00123698"/>
    <w:rsid w:val="0015093F"/>
    <w:rsid w:val="001703FD"/>
    <w:rsid w:val="00190B76"/>
    <w:rsid w:val="001A1194"/>
    <w:rsid w:val="00247AC5"/>
    <w:rsid w:val="00272ABC"/>
    <w:rsid w:val="002B584C"/>
    <w:rsid w:val="00316C23"/>
    <w:rsid w:val="00333581"/>
    <w:rsid w:val="00377E12"/>
    <w:rsid w:val="003A69CD"/>
    <w:rsid w:val="0043609B"/>
    <w:rsid w:val="004F6B54"/>
    <w:rsid w:val="005578C9"/>
    <w:rsid w:val="005950D2"/>
    <w:rsid w:val="0069738C"/>
    <w:rsid w:val="006B5167"/>
    <w:rsid w:val="00730119"/>
    <w:rsid w:val="00757360"/>
    <w:rsid w:val="007E1F7D"/>
    <w:rsid w:val="007E3832"/>
    <w:rsid w:val="00914D56"/>
    <w:rsid w:val="009A34F6"/>
    <w:rsid w:val="00A1127D"/>
    <w:rsid w:val="00A32DE9"/>
    <w:rsid w:val="00AF3BC4"/>
    <w:rsid w:val="00B6783D"/>
    <w:rsid w:val="00BB5A59"/>
    <w:rsid w:val="00BC1EA6"/>
    <w:rsid w:val="00C70F13"/>
    <w:rsid w:val="00CC730C"/>
    <w:rsid w:val="00CD4C00"/>
    <w:rsid w:val="00D209D9"/>
    <w:rsid w:val="00DB3CF3"/>
    <w:rsid w:val="00E44288"/>
    <w:rsid w:val="00E824F4"/>
    <w:rsid w:val="00EB654D"/>
    <w:rsid w:val="00EF6FDE"/>
    <w:rsid w:val="00F56F7F"/>
    <w:rsid w:val="00F57F8D"/>
    <w:rsid w:val="00F756A7"/>
    <w:rsid w:val="00F86E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D8A2A192D4F2BB557430C0D4D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3C0-FED7-458D-AF39-E06C6313CE19}"/>
      </w:docPartPr>
      <w:docPartBody>
        <w:p w:rsidR="00AA092A" w:rsidRDefault="00DE137F">
          <w:pPr>
            <w:pStyle w:val="E62D8A2A192D4F2BB557430C0D4DC0D2"/>
          </w:pPr>
          <w:r>
            <w:t>[Organization/Committee Name]</w:t>
          </w:r>
        </w:p>
      </w:docPartBody>
    </w:docPart>
    <w:docPart>
      <w:docPartPr>
        <w:name w:val="4EEC671C0F4F498D9917A0FCB7E2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EE2-8738-4545-8EE7-F76AE3EC4C70}"/>
      </w:docPartPr>
      <w:docPartBody>
        <w:p w:rsidR="00AA092A" w:rsidRDefault="00DE137F">
          <w:pPr>
            <w:pStyle w:val="4EEC671C0F4F498D9917A0FCB7E25BB4"/>
          </w:pPr>
          <w:r>
            <w:t>[Date]</w:t>
          </w:r>
        </w:p>
      </w:docPartBody>
    </w:docPart>
    <w:docPart>
      <w:docPartPr>
        <w:name w:val="3178E1668EDD4A0187C48659FC4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23DD-44F5-4E78-8299-D39DBEFBFAFB}"/>
      </w:docPartPr>
      <w:docPartBody>
        <w:p w:rsidR="00AA092A" w:rsidRDefault="00DE137F">
          <w:pPr>
            <w:pStyle w:val="3178E1668EDD4A0187C48659FC49A1FD"/>
          </w:pPr>
          <w:r>
            <w:t>[Organization/Committee Name]</w:t>
          </w:r>
        </w:p>
      </w:docPartBody>
    </w:docPart>
    <w:docPart>
      <w:docPartPr>
        <w:name w:val="B4742E7BEBD84871B554C779B5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C2C-B26B-49ED-A192-4F946C0F69EA}"/>
      </w:docPartPr>
      <w:docPartBody>
        <w:p w:rsidR="00AA092A" w:rsidRDefault="00DE137F">
          <w:pPr>
            <w:pStyle w:val="B4742E7BEBD84871B554C779B5F6B8B7"/>
          </w:pPr>
          <w:r>
            <w:t>[date]</w:t>
          </w:r>
        </w:p>
      </w:docPartBody>
    </w:docPart>
    <w:docPart>
      <w:docPartPr>
        <w:name w:val="60A3A9AB6C4E402FB609AC77D6ED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D003-6397-4183-BD82-594374D57B57}"/>
      </w:docPartPr>
      <w:docPartBody>
        <w:p w:rsidR="00AA092A" w:rsidRDefault="00DE137F">
          <w:pPr>
            <w:pStyle w:val="60A3A9AB6C4E402FB609AC77D6EDC438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99800BF2BC35434F97821352D47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CC1-5D2C-40F9-A5AF-635431490A66}"/>
      </w:docPartPr>
      <w:docPartBody>
        <w:p w:rsidR="00AA092A" w:rsidRDefault="00DE137F">
          <w:pPr>
            <w:pStyle w:val="99800BF2BC35434F97821352D47DFC61"/>
          </w:pPr>
          <w:r>
            <w:t>The agenda was unanimously approved as distributed.</w:t>
          </w:r>
        </w:p>
      </w:docPartBody>
    </w:docPart>
    <w:docPart>
      <w:docPartPr>
        <w:name w:val="0A35DFF6D0504BAABFFDBE146E6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547-4A96-4103-8FDA-3133ED335B40}"/>
      </w:docPartPr>
      <w:docPartBody>
        <w:p w:rsidR="00AA092A" w:rsidRDefault="00DE137F">
          <w:pPr>
            <w:pStyle w:val="0A35DFF6D0504BAABFFDBE146E6C57CF"/>
          </w:pPr>
          <w:r>
            <w:t>[Facilitator Name]</w:t>
          </w:r>
        </w:p>
      </w:docPartBody>
    </w:docPart>
    <w:docPart>
      <w:docPartPr>
        <w:name w:val="18433C12C9C54FC38F814EC3D362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842-9422-40FA-AAE0-17E41FC1419C}"/>
      </w:docPartPr>
      <w:docPartBody>
        <w:p w:rsidR="00AA092A" w:rsidRDefault="00DE137F">
          <w:pPr>
            <w:pStyle w:val="18433C12C9C54FC38F814EC3D3623275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F"/>
    <w:rsid w:val="001C7083"/>
    <w:rsid w:val="00267F14"/>
    <w:rsid w:val="005F0ED2"/>
    <w:rsid w:val="006B4724"/>
    <w:rsid w:val="00AA092A"/>
    <w:rsid w:val="00C51B2C"/>
    <w:rsid w:val="00D658FB"/>
    <w:rsid w:val="00DE137F"/>
    <w:rsid w:val="00E841C8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DDD95-941A-4B15-9406-63CCE8D1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BBOB</dc:subject>
  <dc:creator>Sherry</dc:creator>
  <dc:description>Angela Smith seconded by Maija Stromberg</dc:description>
  <cp:lastModifiedBy>Sherry</cp:lastModifiedBy>
  <cp:revision>3</cp:revision>
  <cp:lastPrinted>2015-11-23T23:13:00Z</cp:lastPrinted>
  <dcterms:created xsi:type="dcterms:W3CDTF">2016-01-01T01:15:00Z</dcterms:created>
  <dcterms:modified xsi:type="dcterms:W3CDTF">2016-01-01T01:16:00Z</dcterms:modified>
  <cp:category>December 7,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