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976303765"/>
        <w:placeholder>
          <w:docPart w:val="E62D8A2A192D4F2BB557430C0D4DC0D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2B584C" w:rsidP="005578C9">
          <w:pPr>
            <w:pStyle w:val="Organization"/>
          </w:pPr>
          <w:r>
            <w:t>BBOB</w:t>
          </w:r>
        </w:p>
      </w:sdtContent>
    </w:sdt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026FCC" w:rsidP="005578C9">
      <w:pPr>
        <w:pStyle w:val="Heading1"/>
      </w:pPr>
      <w:sdt>
        <w:sdtPr>
          <w:alias w:val="Date"/>
          <w:tag w:val="Date"/>
          <w:id w:val="976303751"/>
          <w:placeholder>
            <w:docPart w:val="4EEC671C0F4F498D9917A0FCB7E25BB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77E12">
            <w:t>October 12</w:t>
          </w:r>
          <w:r w:rsidR="00730119">
            <w:t>, 2015</w:t>
          </w:r>
        </w:sdtContent>
      </w:sdt>
    </w:p>
    <w:p w:rsidR="009A34F6" w:rsidRPr="00E824F4" w:rsidRDefault="000534FF" w:rsidP="005578C9">
      <w:pPr>
        <w:pStyle w:val="Heading2"/>
      </w:pPr>
      <w:r>
        <w:t>Opening</w:t>
      </w:r>
    </w:p>
    <w:p w:rsidR="009A34F6" w:rsidRDefault="009A34F6" w:rsidP="00272ABC"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3178E1668EDD4A0187C48659FC49A1F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B584C">
            <w:t>BBOB</w:t>
          </w:r>
        </w:sdtContent>
      </w:sdt>
      <w:r>
        <w:t xml:space="preserve"> was called to order at </w:t>
      </w:r>
      <w:r w:rsidR="00377E12">
        <w:t>7:02pm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B4742E7BEBD84871B554C779B5F6B8B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77E12">
            <w:t>October 12, 2015</w:t>
          </w:r>
        </w:sdtContent>
      </w:sdt>
      <w:r>
        <w:t xml:space="preserve"> in </w:t>
      </w:r>
      <w:r w:rsidR="00247AC5">
        <w:t>BHHS Band Room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832"/>
          <w:placeholder>
            <w:docPart w:val="60A3A9AB6C4E402FB609AC77D6EDC43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23698">
            <w:t>Faye Wolf</w:t>
          </w:r>
        </w:sdtContent>
      </w:sdt>
      <w:r>
        <w:t>.</w:t>
      </w:r>
    </w:p>
    <w:p w:rsidR="009A34F6" w:rsidRDefault="000534FF" w:rsidP="005578C9">
      <w:pPr>
        <w:pStyle w:val="Heading2"/>
      </w:pPr>
      <w:r>
        <w:t>Present</w:t>
      </w:r>
      <w:r w:rsidR="00730119">
        <w:t>:</w:t>
      </w:r>
    </w:p>
    <w:p w:rsidR="00730119" w:rsidRPr="00730119" w:rsidRDefault="00730119" w:rsidP="00730119">
      <w:r>
        <w:t>Dave Reed, Alan Posner, F</w:t>
      </w:r>
      <w:r w:rsidR="00377E12">
        <w:t xml:space="preserve">aye Wolf, Susan Richardson, Sherry Toles Lori Haney, Christy Hay, Susan </w:t>
      </w:r>
      <w:proofErr w:type="spellStart"/>
      <w:r w:rsidR="00377E12">
        <w:t>Mashburn</w:t>
      </w:r>
      <w:proofErr w:type="spellEnd"/>
      <w:r w:rsidR="00377E12">
        <w:t xml:space="preserve">, PO Chang, Chen </w:t>
      </w:r>
      <w:proofErr w:type="spellStart"/>
      <w:r w:rsidR="00377E12">
        <w:t>Fanf</w:t>
      </w:r>
      <w:proofErr w:type="spellEnd"/>
      <w:r w:rsidR="00377E12">
        <w:t xml:space="preserve"> Chang</w:t>
      </w:r>
      <w:r>
        <w:t xml:space="preserve">, Catherine </w:t>
      </w:r>
      <w:proofErr w:type="spellStart"/>
      <w:r>
        <w:t>Daneshvar</w:t>
      </w:r>
      <w:proofErr w:type="spellEnd"/>
      <w:r>
        <w:t>,</w:t>
      </w:r>
      <w:r w:rsidR="00026FCC">
        <w:t xml:space="preserve"> Matt </w:t>
      </w:r>
      <w:r w:rsidR="00377E12">
        <w:t>Lessing, Dion Johnson,</w:t>
      </w:r>
      <w:r>
        <w:t xml:space="preserve"> </w:t>
      </w:r>
    </w:p>
    <w:p w:rsidR="009A34F6" w:rsidRPr="005578C9" w:rsidRDefault="009A34F6" w:rsidP="000534FF">
      <w:pPr>
        <w:pStyle w:val="Heading2"/>
      </w:pPr>
      <w:r>
        <w:t>Approval of Agenda</w:t>
      </w:r>
    </w:p>
    <w:sdt>
      <w:sdtPr>
        <w:id w:val="976304133"/>
        <w:placeholder>
          <w:docPart w:val="99800BF2BC35434F97821352D47DFC61"/>
        </w:placeholder>
        <w:temporary/>
        <w:showingPlcHdr/>
      </w:sdtPr>
      <w:sdtEndPr/>
      <w:sdtContent>
        <w:p w:rsidR="009A34F6" w:rsidRDefault="000534FF" w:rsidP="00E824F4">
          <w:r>
            <w:t>The agenda was unanimously approved as distributed.</w:t>
          </w:r>
        </w:p>
      </w:sdtContent>
    </w:sdt>
    <w:p w:rsidR="009A34F6" w:rsidRDefault="009A34F6" w:rsidP="000534FF">
      <w:pPr>
        <w:pStyle w:val="Heading2"/>
      </w:pPr>
      <w:r>
        <w:t>Approval of Minutes</w:t>
      </w:r>
    </w:p>
    <w:p w:rsidR="009A34F6" w:rsidRDefault="00377E12">
      <w:r>
        <w:t xml:space="preserve"> The mi</w:t>
      </w:r>
      <w:r w:rsidR="00026FCC">
        <w:t>nutes were approved by Susan Richardson and Second by Christy Hay</w:t>
      </w:r>
    </w:p>
    <w:p w:rsidR="009A34F6" w:rsidRDefault="009A34F6" w:rsidP="000534FF">
      <w:pPr>
        <w:pStyle w:val="Heading2"/>
      </w:pPr>
      <w:r>
        <w:t>Open Issues</w:t>
      </w:r>
    </w:p>
    <w:p w:rsidR="00377E12" w:rsidRDefault="00377E12" w:rsidP="00730119">
      <w:r>
        <w:t>Orchestra News</w:t>
      </w:r>
    </w:p>
    <w:p w:rsidR="00377E12" w:rsidRDefault="00377E12" w:rsidP="00730119">
      <w:r>
        <w:t>Trip- Bob Bone will be here to hold an informational meeting on Monday October 26</w:t>
      </w:r>
      <w:proofErr w:type="gramStart"/>
      <w:r>
        <w:t>,2015</w:t>
      </w:r>
      <w:proofErr w:type="gramEnd"/>
      <w:r>
        <w:t xml:space="preserve"> @ 7:00pm</w:t>
      </w:r>
    </w:p>
    <w:p w:rsidR="00377E12" w:rsidRDefault="00377E12" w:rsidP="00730119">
      <w:r>
        <w:t xml:space="preserve">Uniforms: Big Thank you to the moms and dads who helped </w:t>
      </w:r>
      <w:proofErr w:type="gramStart"/>
      <w:r>
        <w:t>organize</w:t>
      </w:r>
      <w:proofErr w:type="gramEnd"/>
      <w:r>
        <w:t xml:space="preserve"> and distribute uniforms</w:t>
      </w:r>
    </w:p>
    <w:p w:rsidR="00377E12" w:rsidRDefault="00377E12" w:rsidP="00730119">
      <w:r>
        <w:t>Chamber Orchestra:</w:t>
      </w:r>
    </w:p>
    <w:p w:rsidR="00377E12" w:rsidRDefault="00377E12" w:rsidP="00730119">
      <w:r>
        <w:t>Played for Bloomfield High Grand Opening and College Night</w:t>
      </w:r>
    </w:p>
    <w:p w:rsidR="00377E12" w:rsidRDefault="00377E12" w:rsidP="00730119">
      <w:r>
        <w:t>Home for the Holiday Concert: Friday December 18</w:t>
      </w:r>
      <w:proofErr w:type="gramStart"/>
      <w:r>
        <w:t>,2015</w:t>
      </w:r>
      <w:proofErr w:type="gramEnd"/>
      <w:r>
        <w:t xml:space="preserve"> – will have a morning performance and will take place in the lobby prior to the concert</w:t>
      </w:r>
    </w:p>
    <w:p w:rsidR="00377E12" w:rsidRDefault="00377E12" w:rsidP="00730119">
      <w:r>
        <w:t>Jea</w:t>
      </w:r>
      <w:r w:rsidR="00F86EA0">
        <w:t>n Sanders needs to be contacted regarding Jazz Band and Chamber Orchestra performing at Beaumont Hospital this year</w:t>
      </w:r>
    </w:p>
    <w:p w:rsidR="00F86EA0" w:rsidRDefault="00F86EA0" w:rsidP="00730119">
      <w:r>
        <w:t>The Beaumont Hospital performance usually takes place the last Thursday or Friday before Christmas Holiday (December 17) not sure yet</w:t>
      </w:r>
    </w:p>
    <w:p w:rsidR="00F86EA0" w:rsidRDefault="00F86EA0" w:rsidP="00730119">
      <w:r>
        <w:lastRenderedPageBreak/>
        <w:t xml:space="preserve">Orchestra tee-shirts- should have complete design back from Rachel </w:t>
      </w:r>
      <w:proofErr w:type="spellStart"/>
      <w:r>
        <w:t>Raskey</w:t>
      </w:r>
      <w:proofErr w:type="spellEnd"/>
      <w:r>
        <w:t xml:space="preserve"> by the end of the week (Oct 16</w:t>
      </w:r>
      <w:proofErr w:type="gramStart"/>
      <w:r>
        <w:t>,2015</w:t>
      </w:r>
      <w:proofErr w:type="gramEnd"/>
      <w:r>
        <w:t>)</w:t>
      </w:r>
    </w:p>
    <w:p w:rsidR="00F86EA0" w:rsidRDefault="00F86EA0" w:rsidP="00730119">
      <w:r>
        <w:t>4</w:t>
      </w:r>
      <w:r w:rsidRPr="00F86EA0">
        <w:rPr>
          <w:vertAlign w:val="superscript"/>
        </w:rPr>
        <w:t>th</w:t>
      </w:r>
      <w:r>
        <w:t xml:space="preserve"> Grade Program – still working on </w:t>
      </w:r>
      <w:proofErr w:type="gramStart"/>
      <w:r>
        <w:t>an</w:t>
      </w:r>
      <w:proofErr w:type="gramEnd"/>
      <w:r>
        <w:t xml:space="preserve"> letter writing campaign</w:t>
      </w:r>
    </w:p>
    <w:p w:rsidR="00F86EA0" w:rsidRDefault="00F86EA0" w:rsidP="00730119">
      <w:r>
        <w:t xml:space="preserve">Fall Orchestra Concert “Side By Side” with the BBSO 7:30 pm Wednesday, October 14, 2015, </w:t>
      </w:r>
      <w:proofErr w:type="spellStart"/>
      <w:r>
        <w:t>Lahser</w:t>
      </w:r>
      <w:proofErr w:type="spellEnd"/>
      <w:r>
        <w:t xml:space="preserve"> Auditorium</w:t>
      </w:r>
    </w:p>
    <w:p w:rsidR="00F86EA0" w:rsidRDefault="00F86EA0" w:rsidP="00730119">
      <w:r>
        <w:t>Rehearsal snack – small pita bread sandwiches and water being provided for students</w:t>
      </w:r>
    </w:p>
    <w:p w:rsidR="00F86EA0" w:rsidRDefault="00F86EA0" w:rsidP="00730119">
      <w:r>
        <w:t>Reception- after the concert</w:t>
      </w:r>
    </w:p>
    <w:p w:rsidR="00F86EA0" w:rsidRDefault="00F86EA0" w:rsidP="00730119">
      <w:r>
        <w:t>Invitation email to our administration to attend- concert sponsored by the Bloomfield Foundation</w:t>
      </w:r>
    </w:p>
    <w:p w:rsidR="00F86EA0" w:rsidRDefault="00F86EA0" w:rsidP="00730119">
      <w:r>
        <w:t xml:space="preserve">All-State Band and Orchestra Auditions, Saturday, October 31 and Sunday, November 1, 2015- 20+ students signed up to audition ( That’s a record!!!!) </w:t>
      </w:r>
    </w:p>
    <w:p w:rsidR="00F86EA0" w:rsidRDefault="00F86EA0" w:rsidP="00730119">
      <w:r>
        <w:t>Plans are u</w:t>
      </w:r>
      <w:r w:rsidR="007E3832">
        <w:t>nderway for Collage- piece for grand finale on</w:t>
      </w:r>
      <w:r>
        <w:t xml:space="preserve"> order</w:t>
      </w:r>
    </w:p>
    <w:p w:rsidR="00F86EA0" w:rsidRDefault="00F86EA0" w:rsidP="00F86EA0">
      <w:pPr>
        <w:pStyle w:val="ListParagraph"/>
        <w:numPr>
          <w:ilvl w:val="0"/>
          <w:numId w:val="15"/>
        </w:numPr>
      </w:pPr>
      <w:r>
        <w:t>Would like Band, Choirs, and Orchestra to donate food for the reception</w:t>
      </w:r>
    </w:p>
    <w:p w:rsidR="00F86EA0" w:rsidRDefault="00F86EA0" w:rsidP="00F86EA0">
      <w:pPr>
        <w:pStyle w:val="ListParagraph"/>
        <w:numPr>
          <w:ilvl w:val="0"/>
          <w:numId w:val="15"/>
        </w:numPr>
      </w:pPr>
      <w:r>
        <w:t>Gleaners Food Drive Fundraiser</w:t>
      </w:r>
    </w:p>
    <w:p w:rsidR="00377E12" w:rsidRDefault="00F86EA0" w:rsidP="00730119">
      <w:r>
        <w:t>Concerto Concert applications have been coming in.  Due October 2,</w:t>
      </w:r>
      <w:r w:rsidR="007E3832">
        <w:t xml:space="preserve"> </w:t>
      </w:r>
      <w:r>
        <w:t>2015</w:t>
      </w:r>
      <w:r w:rsidR="007E3832">
        <w:t xml:space="preserve"> </w:t>
      </w:r>
      <w:r>
        <w:t xml:space="preserve">but will extend deadline.  </w:t>
      </w:r>
    </w:p>
    <w:p w:rsidR="00F86EA0" w:rsidRDefault="00F86EA0" w:rsidP="00F86EA0">
      <w:pPr>
        <w:pStyle w:val="ListParagraph"/>
        <w:numPr>
          <w:ilvl w:val="0"/>
          <w:numId w:val="15"/>
        </w:numPr>
      </w:pPr>
      <w:r>
        <w:t>Either play at Kirk at the Hills or Bloomfield Hills High School</w:t>
      </w:r>
    </w:p>
    <w:p w:rsidR="00BC1EA6" w:rsidRDefault="00BC1EA6" w:rsidP="00F86EA0">
      <w:pPr>
        <w:pStyle w:val="ListParagraph"/>
        <w:numPr>
          <w:ilvl w:val="0"/>
          <w:numId w:val="15"/>
        </w:numPr>
      </w:pPr>
      <w:r>
        <w:t>If play</w:t>
      </w:r>
      <w:r w:rsidR="00C70F13">
        <w:t>ed</w:t>
      </w:r>
      <w:r>
        <w:t xml:space="preserve"> at the high school would save $600.00-$800.00 </w:t>
      </w:r>
    </w:p>
    <w:p w:rsidR="00C70F13" w:rsidRDefault="00C70F13" w:rsidP="00C70F13">
      <w:r>
        <w:t>Senior Night – Crown &amp; Tiaras</w:t>
      </w:r>
    </w:p>
    <w:p w:rsidR="00C70F13" w:rsidRDefault="00C70F13" w:rsidP="00C70F13">
      <w:r>
        <w:t>Ba</w:t>
      </w:r>
      <w:r w:rsidR="00026FCC">
        <w:t>nd MSBOA Festival: A” Perfect Sheets” score was achieved</w:t>
      </w:r>
    </w:p>
    <w:p w:rsidR="00C70F13" w:rsidRDefault="00C70F13" w:rsidP="00C70F13">
      <w:r>
        <w:t>Band</w:t>
      </w:r>
      <w:r w:rsidR="007E3832">
        <w:t xml:space="preserve"> Camp- possibly Spring Arbor - </w:t>
      </w:r>
      <w:r>
        <w:t>location: outside of Jackson – about 1hr 15min away</w:t>
      </w:r>
    </w:p>
    <w:p w:rsidR="00C70F13" w:rsidRDefault="00C70F13" w:rsidP="00C70F13">
      <w:r>
        <w:t xml:space="preserve">Solo Ensemble </w:t>
      </w:r>
    </w:p>
    <w:p w:rsidR="00C70F13" w:rsidRDefault="00C70F13" w:rsidP="00C70F13">
      <w:r>
        <w:t>Auditions for Band Chair</w:t>
      </w:r>
      <w:bookmarkStart w:id="0" w:name="_GoBack"/>
      <w:bookmarkEnd w:id="0"/>
    </w:p>
    <w:p w:rsidR="00C70F13" w:rsidRDefault="007E3832" w:rsidP="00C70F13">
      <w:r>
        <w:t>Jazz Band – CMU (40 ensembles</w:t>
      </w:r>
      <w:r w:rsidR="00C70F13">
        <w:t>)</w:t>
      </w:r>
      <w:r>
        <w:t xml:space="preserve"> </w:t>
      </w:r>
      <w:r w:rsidR="00C70F13">
        <w:t>band from around the state of Michigan</w:t>
      </w:r>
    </w:p>
    <w:p w:rsidR="00C70F13" w:rsidRDefault="00C70F13" w:rsidP="00C70F13">
      <w:r>
        <w:t xml:space="preserve">Cost $65.00 per child – 30 kids approx. attending </w:t>
      </w:r>
      <w:r w:rsidR="00026FCC">
        <w:t>– awaiting from BBOB to determine how much money can be contributed for this event</w:t>
      </w:r>
    </w:p>
    <w:p w:rsidR="00C70F13" w:rsidRDefault="00C70F13" w:rsidP="00C70F13">
      <w:r>
        <w:lastRenderedPageBreak/>
        <w:t>Summer Uniforms: blank shorts w/ Blackhawk logo, hats, shirts, shoes</w:t>
      </w:r>
      <w:r w:rsidR="007E3832">
        <w:t xml:space="preserve"> </w:t>
      </w:r>
      <w:r>
        <w:t>(would like to order early)</w:t>
      </w:r>
    </w:p>
    <w:p w:rsidR="00C70F13" w:rsidRDefault="00C70F13" w:rsidP="00C70F13">
      <w:r>
        <w:t>Open Issue:</w:t>
      </w:r>
    </w:p>
    <w:p w:rsidR="00C70F13" w:rsidRDefault="00C70F13" w:rsidP="00C70F13">
      <w:r>
        <w:t>T</w:t>
      </w:r>
      <w:r w:rsidR="007E3832">
        <w:t>r</w:t>
      </w:r>
      <w:r>
        <w:t>easurer’s report – executive board to discuss at budget meeting</w:t>
      </w:r>
    </w:p>
    <w:p w:rsidR="00730119" w:rsidRDefault="00730119" w:rsidP="00730119">
      <w:r>
        <w:t>Scotland Trip</w:t>
      </w:r>
    </w:p>
    <w:p w:rsidR="00730119" w:rsidRDefault="00730119" w:rsidP="00730119">
      <w:pPr>
        <w:pStyle w:val="ListParagraph"/>
        <w:numPr>
          <w:ilvl w:val="0"/>
          <w:numId w:val="14"/>
        </w:numPr>
      </w:pPr>
      <w:r>
        <w:t xml:space="preserve">Deadline: </w:t>
      </w:r>
      <w:r w:rsidR="00C70F13">
        <w:t xml:space="preserve"> Dec 17th</w:t>
      </w:r>
    </w:p>
    <w:p w:rsidR="00730119" w:rsidRDefault="00C70F13" w:rsidP="00730119">
      <w:pPr>
        <w:pStyle w:val="ListParagraph"/>
        <w:numPr>
          <w:ilvl w:val="0"/>
          <w:numId w:val="14"/>
        </w:numPr>
      </w:pPr>
      <w:r>
        <w:t>Next payment due  November</w:t>
      </w:r>
      <w:r w:rsidR="00730119">
        <w:t xml:space="preserve"> 15, 2015</w:t>
      </w:r>
      <w:r>
        <w:t xml:space="preserve"> - $500.00</w:t>
      </w:r>
    </w:p>
    <w:p w:rsidR="00C70F13" w:rsidRDefault="00C70F13" w:rsidP="00730119">
      <w:pPr>
        <w:pStyle w:val="ListParagraph"/>
        <w:numPr>
          <w:ilvl w:val="0"/>
          <w:numId w:val="14"/>
        </w:numPr>
      </w:pPr>
      <w:r>
        <w:t>Meeting w/ Mr. Bob Bone</w:t>
      </w:r>
      <w:r w:rsidR="007E3832">
        <w:t>- October 26</w:t>
      </w:r>
      <w:r w:rsidR="007E3832" w:rsidRPr="007E3832">
        <w:rPr>
          <w:vertAlign w:val="superscript"/>
        </w:rPr>
        <w:t>th</w:t>
      </w:r>
      <w:r w:rsidR="007E3832">
        <w:t xml:space="preserve"> @ 7:00pm</w:t>
      </w:r>
    </w:p>
    <w:p w:rsidR="007E3832" w:rsidRDefault="00EF6FDE" w:rsidP="007E3832">
      <w:r>
        <w:t xml:space="preserve">Uniform Distribution - </w:t>
      </w:r>
      <w:r w:rsidR="007E3832">
        <w:t>Concert Wear</w:t>
      </w:r>
    </w:p>
    <w:p w:rsidR="00EF6FDE" w:rsidRDefault="00EF6FDE" w:rsidP="007E3832">
      <w:r>
        <w:t>Takes 2-8 hours per day to distribute dresses, and tuxes w/ all the accessories</w:t>
      </w:r>
    </w:p>
    <w:p w:rsidR="00EF6FDE" w:rsidRDefault="00EF6FDE" w:rsidP="007E3832">
      <w:r>
        <w:t>Thank you to: Christy, Susan, Cathy, Marcy, Colleen, Connie, and all parents that help to get the Band &amp; Orchestra uniforms distributed.</w:t>
      </w:r>
    </w:p>
    <w:p w:rsidR="00EF6FDE" w:rsidRDefault="00EF6FDE" w:rsidP="007E3832">
      <w:r>
        <w:t xml:space="preserve">Band needs to bring in uniforms – everything </w:t>
      </w:r>
      <w:proofErr w:type="gramStart"/>
      <w:r>
        <w:t>need</w:t>
      </w:r>
      <w:proofErr w:type="gramEnd"/>
      <w:r>
        <w:t xml:space="preserve"> to be returned, an inventory sheet of all items will be provided for the uniforms and accessories to be dry cleaned. </w:t>
      </w:r>
    </w:p>
    <w:p w:rsidR="00EF6FDE" w:rsidRDefault="00EF6FDE" w:rsidP="007E3832">
      <w:r>
        <w:t xml:space="preserve">Students need to bring an extra set of clothing to change into, when returning uniforms- after the last game of the year </w:t>
      </w:r>
    </w:p>
    <w:p w:rsidR="00730119" w:rsidRDefault="007E3832" w:rsidP="00730119">
      <w:proofErr w:type="gramStart"/>
      <w:r>
        <w:t>Concession stand</w:t>
      </w:r>
      <w:proofErr w:type="gramEnd"/>
      <w:r>
        <w:t xml:space="preserve"> report: Susan</w:t>
      </w:r>
      <w:r w:rsidR="00730119">
        <w:t>, Wendy, Karen</w:t>
      </w:r>
      <w:r>
        <w:t xml:space="preserve"> </w:t>
      </w:r>
    </w:p>
    <w:p w:rsidR="007E3832" w:rsidRDefault="007E3832" w:rsidP="00730119">
      <w:r>
        <w:t>Need a way to keep water warm for cocoa and coffee</w:t>
      </w:r>
    </w:p>
    <w:p w:rsidR="007E3832" w:rsidRDefault="007E3832" w:rsidP="00730119">
      <w:r>
        <w:t>JV &amp; Freshman Games</w:t>
      </w:r>
    </w:p>
    <w:p w:rsidR="007E3832" w:rsidRDefault="007E3832" w:rsidP="00EF6FDE">
      <w:pPr>
        <w:spacing w:after="0"/>
      </w:pPr>
      <w:r>
        <w:t>1</w:t>
      </w:r>
      <w:r w:rsidRPr="007E3832">
        <w:rPr>
          <w:vertAlign w:val="superscript"/>
        </w:rPr>
        <w:t>st</w:t>
      </w:r>
      <w:r>
        <w:t xml:space="preserve"> Game - $515</w:t>
      </w:r>
    </w:p>
    <w:p w:rsidR="007E3832" w:rsidRDefault="007E3832" w:rsidP="00EF6FDE">
      <w:pPr>
        <w:spacing w:after="0"/>
      </w:pPr>
      <w:r>
        <w:t>2</w:t>
      </w:r>
      <w:r w:rsidRPr="007E3832">
        <w:rPr>
          <w:vertAlign w:val="superscript"/>
        </w:rPr>
        <w:t>nd</w:t>
      </w:r>
      <w:r>
        <w:t xml:space="preserve"> Game - $433.00</w:t>
      </w:r>
    </w:p>
    <w:p w:rsidR="00EF6FDE" w:rsidRDefault="00EF6FDE" w:rsidP="00730119"/>
    <w:p w:rsidR="007E3832" w:rsidRDefault="007E3832" w:rsidP="00730119">
      <w:r>
        <w:t xml:space="preserve">Looking for other opportunities in the winter for concession </w:t>
      </w:r>
    </w:p>
    <w:p w:rsidR="00123698" w:rsidRDefault="007E3832" w:rsidP="000534FF">
      <w:pPr>
        <w:pStyle w:val="Heading2"/>
      </w:pPr>
      <w:r>
        <w:t>Hospitality report</w:t>
      </w:r>
    </w:p>
    <w:p w:rsidR="007E3832" w:rsidRPr="007E3832" w:rsidRDefault="007E3832" w:rsidP="007E3832">
      <w:r>
        <w:t>$500.00 over budget</w:t>
      </w:r>
    </w:p>
    <w:p w:rsidR="00EF6FDE" w:rsidRDefault="00EF6FDE" w:rsidP="000534FF">
      <w:pPr>
        <w:pStyle w:val="Heading2"/>
      </w:pPr>
    </w:p>
    <w:p w:rsidR="00EF6FDE" w:rsidRDefault="00EF6FDE" w:rsidP="000534FF">
      <w:pPr>
        <w:pStyle w:val="Heading2"/>
      </w:pPr>
    </w:p>
    <w:p w:rsidR="00EF6FDE" w:rsidRDefault="00EF6FDE" w:rsidP="000534FF">
      <w:pPr>
        <w:pStyle w:val="Heading2"/>
      </w:pPr>
    </w:p>
    <w:p w:rsidR="009A34F6" w:rsidRDefault="009A34F6" w:rsidP="000534FF">
      <w:pPr>
        <w:pStyle w:val="Heading2"/>
      </w:pPr>
      <w:r>
        <w:lastRenderedPageBreak/>
        <w:t>New Business</w:t>
      </w:r>
    </w:p>
    <w:p w:rsidR="00EF6FDE" w:rsidRDefault="00EF6FDE">
      <w:r>
        <w:t xml:space="preserve">Logo Wear </w:t>
      </w:r>
      <w:proofErr w:type="gramStart"/>
      <w:r>
        <w:t>-  Mr</w:t>
      </w:r>
      <w:proofErr w:type="gramEnd"/>
      <w:r>
        <w:t>. Posner showed the logo for the orchestra &amp; band clothing, hats, shorts</w:t>
      </w:r>
    </w:p>
    <w:p w:rsidR="00EF6FDE" w:rsidRDefault="00EF6FDE">
      <w:r>
        <w:t xml:space="preserve">Black Hawk w/ musical notes </w:t>
      </w:r>
    </w:p>
    <w:p w:rsidR="00EF6FDE" w:rsidRDefault="00EF6FDE">
      <w:r>
        <w:t>Possible Fundraiser for Band &amp; Orchestra:</w:t>
      </w:r>
    </w:p>
    <w:p w:rsidR="00EF6FDE" w:rsidRDefault="00EF6FDE">
      <w:r>
        <w:t>Rain jackets, blankets, stickers for cars</w:t>
      </w:r>
    </w:p>
    <w:p w:rsidR="004F6B54" w:rsidRDefault="004F6B54">
      <w:r>
        <w:t>Middle school l</w:t>
      </w:r>
      <w:r w:rsidR="00EF6FDE">
        <w:t>iaison – Sherry Moore – BHMS, still need liaison for EHMS &amp; WHMS</w:t>
      </w:r>
    </w:p>
    <w:p w:rsidR="004F6B54" w:rsidRDefault="004F6B54">
      <w:r>
        <w:t>Music Advocacy – need a parent and student to go to the board meetings</w:t>
      </w:r>
    </w:p>
    <w:p w:rsidR="00CD4C00" w:rsidRDefault="00CD4C00">
      <w:r>
        <w:t>Encourage parents to go to board meetings</w:t>
      </w:r>
    </w:p>
    <w:p w:rsidR="00CD4C00" w:rsidRDefault="00CD4C00" w:rsidP="00CD4C00">
      <w:pPr>
        <w:pStyle w:val="ListParagraph"/>
        <w:numPr>
          <w:ilvl w:val="0"/>
          <w:numId w:val="12"/>
        </w:numPr>
      </w:pPr>
      <w:r>
        <w:t>Quality of music programs need to be maintained</w:t>
      </w:r>
    </w:p>
    <w:p w:rsidR="00EB654D" w:rsidRDefault="00EB654D" w:rsidP="00CD4C00">
      <w:pPr>
        <w:pStyle w:val="ListParagraph"/>
        <w:numPr>
          <w:ilvl w:val="0"/>
          <w:numId w:val="12"/>
        </w:numPr>
      </w:pPr>
      <w:r>
        <w:t xml:space="preserve">How many kids in band and orchestra when it is </w:t>
      </w:r>
      <w:r w:rsidR="002B584C">
        <w:t>every day</w:t>
      </w:r>
      <w:r>
        <w:t>?</w:t>
      </w:r>
    </w:p>
    <w:p w:rsidR="00EB654D" w:rsidRDefault="00EB654D" w:rsidP="00CD4C00">
      <w:pPr>
        <w:pStyle w:val="ListParagraph"/>
        <w:numPr>
          <w:ilvl w:val="0"/>
          <w:numId w:val="12"/>
        </w:numPr>
      </w:pPr>
      <w:r>
        <w:t>Try to go to the board meetings and let them know</w:t>
      </w:r>
    </w:p>
    <w:p w:rsidR="00EB654D" w:rsidRPr="00123698" w:rsidRDefault="004F6B54" w:rsidP="00123698">
      <w:pPr>
        <w:pStyle w:val="ListParagraph"/>
        <w:numPr>
          <w:ilvl w:val="0"/>
          <w:numId w:val="12"/>
        </w:numPr>
      </w:pPr>
      <w:r>
        <w:t xml:space="preserve">  “I SUPPORT </w:t>
      </w:r>
      <w:r w:rsidR="00EB654D">
        <w:t xml:space="preserve"> BAND AND STRINGS</w:t>
      </w:r>
      <w:r>
        <w:t xml:space="preserve"> (Orchestra)</w:t>
      </w:r>
    </w:p>
    <w:p w:rsidR="00EB654D" w:rsidRPr="00EB654D" w:rsidRDefault="00EB654D" w:rsidP="00CD4C00">
      <w:pPr>
        <w:pStyle w:val="ListParagraph"/>
        <w:numPr>
          <w:ilvl w:val="0"/>
          <w:numId w:val="12"/>
        </w:numPr>
        <w:rPr>
          <w:b/>
          <w:u w:val="single"/>
        </w:rPr>
      </w:pPr>
      <w:r w:rsidRPr="00EB654D">
        <w:rPr>
          <w:b/>
          <w:u w:val="single"/>
        </w:rPr>
        <w:t xml:space="preserve">Suggestions: </w:t>
      </w:r>
    </w:p>
    <w:p w:rsidR="00EB654D" w:rsidRDefault="00EB654D" w:rsidP="00CD4C00">
      <w:pPr>
        <w:pStyle w:val="ListParagraph"/>
        <w:numPr>
          <w:ilvl w:val="0"/>
          <w:numId w:val="12"/>
        </w:numPr>
      </w:pPr>
      <w:r>
        <w:t xml:space="preserve">  Parents asked if students can speak at the board meetings</w:t>
      </w:r>
    </w:p>
    <w:p w:rsidR="00EB654D" w:rsidRDefault="00EB654D" w:rsidP="00CD4C00">
      <w:pPr>
        <w:pStyle w:val="ListParagraph"/>
        <w:numPr>
          <w:ilvl w:val="0"/>
          <w:numId w:val="12"/>
        </w:numPr>
      </w:pPr>
      <w:r>
        <w:t xml:space="preserve">  Cut advisory for participating band and orchestra students</w:t>
      </w:r>
    </w:p>
    <w:p w:rsidR="00EB654D" w:rsidRDefault="00EB654D" w:rsidP="00CD4C00">
      <w:pPr>
        <w:pStyle w:val="ListParagraph"/>
        <w:numPr>
          <w:ilvl w:val="0"/>
          <w:numId w:val="12"/>
        </w:numPr>
      </w:pPr>
      <w:r>
        <w:t xml:space="preserve">  Send e</w:t>
      </w:r>
      <w:r w:rsidR="004F6B54">
        <w:t xml:space="preserve">mails to Board about </w:t>
      </w:r>
      <w:r>
        <w:t xml:space="preserve"> Band and Orchestra</w:t>
      </w:r>
      <w:r w:rsidR="004F6B54">
        <w:t xml:space="preserve"> how great these programs are  good for the community and the students</w:t>
      </w:r>
    </w:p>
    <w:p w:rsidR="005950D2" w:rsidRDefault="005950D2" w:rsidP="00CD4C00">
      <w:pPr>
        <w:pStyle w:val="ListParagraph"/>
        <w:numPr>
          <w:ilvl w:val="0"/>
          <w:numId w:val="12"/>
        </w:numPr>
      </w:pPr>
      <w:r>
        <w:t>Start a letter writing campaign</w:t>
      </w:r>
    </w:p>
    <w:p w:rsidR="00CD4C00" w:rsidRDefault="004F6B54">
      <w:r>
        <w:t xml:space="preserve">BBOB Website:  </w:t>
      </w:r>
      <w:r w:rsidR="005950D2">
        <w:t xml:space="preserve">Fantastic Job </w:t>
      </w:r>
      <w:proofErr w:type="gramStart"/>
      <w:r w:rsidR="005950D2">
        <w:t>-  Stewart</w:t>
      </w:r>
      <w:proofErr w:type="gramEnd"/>
      <w:r w:rsidR="005950D2">
        <w:t xml:space="preserve"> </w:t>
      </w:r>
      <w:proofErr w:type="spellStart"/>
      <w:r w:rsidR="005950D2">
        <w:t>McCalpinin</w:t>
      </w:r>
      <w:proofErr w:type="spellEnd"/>
      <w:r w:rsidR="005950D2">
        <w:t>, and Alan Posner</w:t>
      </w:r>
    </w:p>
    <w:p w:rsidR="005950D2" w:rsidRDefault="005950D2" w:rsidP="00BC1EA6">
      <w:r>
        <w:t>Budget Meeting to be scheduled – Executive board</w:t>
      </w:r>
    </w:p>
    <w:p w:rsidR="005950D2" w:rsidRDefault="005950D2" w:rsidP="00BC1EA6">
      <w:r>
        <w:t xml:space="preserve">Good and Welfare:  Mr. Reed will be playing </w:t>
      </w:r>
    </w:p>
    <w:p w:rsidR="009A34F6" w:rsidRDefault="009A34F6" w:rsidP="00BC1EA6">
      <w:r>
        <w:t>Agenda for Next Meeting</w:t>
      </w:r>
    </w:p>
    <w:p w:rsidR="009A34F6" w:rsidRDefault="000534FF" w:rsidP="005578C9">
      <w:pPr>
        <w:pStyle w:val="Heading2"/>
      </w:pPr>
      <w:r>
        <w:t>Adjournment</w:t>
      </w:r>
    </w:p>
    <w:p w:rsidR="009A34F6" w:rsidRDefault="009A34F6">
      <w:r>
        <w:t xml:space="preserve">Meeting was adjourned at </w:t>
      </w:r>
      <w:r w:rsidR="005950D2">
        <w:t>8:22</w:t>
      </w:r>
      <w:r w:rsidR="00123698">
        <w:t xml:space="preserve"> </w:t>
      </w:r>
      <w:r w:rsidR="0015093F">
        <w:t>pm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0A35DFF6D0504BAABFFDBE146E6C57C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23698">
            <w:t>Faye Wolf</w:t>
          </w:r>
        </w:sdtContent>
      </w:sdt>
      <w:r>
        <w:t xml:space="preserve">. The next general meeting will be at </w:t>
      </w:r>
      <w:r w:rsidR="0015093F">
        <w:t>7:00pm</w:t>
      </w:r>
      <w:r>
        <w:t xml:space="preserve"> on </w:t>
      </w:r>
      <w:sdt>
        <w:sdtPr>
          <w:alias w:val="Date"/>
          <w:tag w:val="Date"/>
          <w:id w:val="976304011"/>
          <w:placeholder>
            <w:docPart w:val="18433C12C9C54FC38F814EC3D3623275"/>
          </w:placeholder>
          <w:date w:fullDate="2015-11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209D9">
            <w:t>November 2, 2015</w:t>
          </w:r>
        </w:sdtContent>
      </w:sdt>
      <w:r w:rsidR="002B584C">
        <w:t xml:space="preserve">. </w:t>
      </w:r>
    </w:p>
    <w:p w:rsidR="009A34F6" w:rsidRDefault="009A34F6" w:rsidP="005578C9">
      <w:r>
        <w:t>Minutes submitted by:</w:t>
      </w:r>
      <w:r>
        <w:tab/>
      </w:r>
      <w:r w:rsidR="002B584C">
        <w:t>Sherry Toles</w:t>
      </w:r>
    </w:p>
    <w:p w:rsidR="009A34F6" w:rsidRDefault="009A34F6" w:rsidP="005578C9">
      <w:r>
        <w:t>Approved by:</w:t>
      </w:r>
      <w:r>
        <w:tab/>
      </w:r>
      <w:sdt>
        <w:sdtPr>
          <w:alias w:val="Name"/>
          <w:tag w:val="Name"/>
          <w:id w:val="976304094"/>
          <w:placeholder>
            <w:docPart w:val="3C3EA9838695493DA877BDF2C883BE87"/>
          </w:placeholder>
          <w:temporary/>
          <w:showingPlcHdr/>
        </w:sdtPr>
        <w:sdtEndPr/>
        <w:sdtContent>
          <w:r w:rsidR="00272ABC" w:rsidRPr="00272ABC">
            <w:rPr>
              <w:rStyle w:val="PlaceholderText"/>
            </w:rPr>
            <w:t>[Name]</w:t>
          </w:r>
        </w:sdtContent>
      </w:sdt>
    </w:p>
    <w:sectPr w:rsidR="009A34F6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9C0B33"/>
    <w:multiLevelType w:val="hybridMultilevel"/>
    <w:tmpl w:val="1586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E200E"/>
    <w:multiLevelType w:val="hybridMultilevel"/>
    <w:tmpl w:val="85185C72"/>
    <w:lvl w:ilvl="0" w:tplc="0278F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F638B"/>
    <w:multiLevelType w:val="hybridMultilevel"/>
    <w:tmpl w:val="CDF47F02"/>
    <w:lvl w:ilvl="0" w:tplc="7CFA1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93033"/>
    <w:multiLevelType w:val="hybridMultilevel"/>
    <w:tmpl w:val="98CAF9BA"/>
    <w:lvl w:ilvl="0" w:tplc="47F01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5"/>
    <w:rsid w:val="00026FCC"/>
    <w:rsid w:val="000534FF"/>
    <w:rsid w:val="00123698"/>
    <w:rsid w:val="0015093F"/>
    <w:rsid w:val="00190B76"/>
    <w:rsid w:val="00247AC5"/>
    <w:rsid w:val="00272ABC"/>
    <w:rsid w:val="002B584C"/>
    <w:rsid w:val="00316C23"/>
    <w:rsid w:val="00377E12"/>
    <w:rsid w:val="004F6B54"/>
    <w:rsid w:val="005578C9"/>
    <w:rsid w:val="005950D2"/>
    <w:rsid w:val="0069738C"/>
    <w:rsid w:val="00730119"/>
    <w:rsid w:val="00757360"/>
    <w:rsid w:val="007E3832"/>
    <w:rsid w:val="009A34F6"/>
    <w:rsid w:val="00A1127D"/>
    <w:rsid w:val="00A32DE9"/>
    <w:rsid w:val="00BC1EA6"/>
    <w:rsid w:val="00C70F13"/>
    <w:rsid w:val="00CD4C00"/>
    <w:rsid w:val="00D209D9"/>
    <w:rsid w:val="00DB3CF3"/>
    <w:rsid w:val="00E44288"/>
    <w:rsid w:val="00E824F4"/>
    <w:rsid w:val="00EB654D"/>
    <w:rsid w:val="00EF6FDE"/>
    <w:rsid w:val="00F756A7"/>
    <w:rsid w:val="00F86EA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CD4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CD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D8A2A192D4F2BB557430C0D4D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83C0-FED7-458D-AF39-E06C6313CE19}"/>
      </w:docPartPr>
      <w:docPartBody>
        <w:p w:rsidR="00AA092A" w:rsidRDefault="00DE137F">
          <w:pPr>
            <w:pStyle w:val="E62D8A2A192D4F2BB557430C0D4DC0D2"/>
          </w:pPr>
          <w:r>
            <w:t>[Organization/Committee Name]</w:t>
          </w:r>
        </w:p>
      </w:docPartBody>
    </w:docPart>
    <w:docPart>
      <w:docPartPr>
        <w:name w:val="4EEC671C0F4F498D9917A0FCB7E2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2EE2-8738-4545-8EE7-F76AE3EC4C70}"/>
      </w:docPartPr>
      <w:docPartBody>
        <w:p w:rsidR="00AA092A" w:rsidRDefault="00DE137F">
          <w:pPr>
            <w:pStyle w:val="4EEC671C0F4F498D9917A0FCB7E25BB4"/>
          </w:pPr>
          <w:r>
            <w:t>[Date]</w:t>
          </w:r>
        </w:p>
      </w:docPartBody>
    </w:docPart>
    <w:docPart>
      <w:docPartPr>
        <w:name w:val="3178E1668EDD4A0187C48659FC49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23DD-44F5-4E78-8299-D39DBEFBFAFB}"/>
      </w:docPartPr>
      <w:docPartBody>
        <w:p w:rsidR="00AA092A" w:rsidRDefault="00DE137F">
          <w:pPr>
            <w:pStyle w:val="3178E1668EDD4A0187C48659FC49A1FD"/>
          </w:pPr>
          <w:r>
            <w:t>[Organization/Committee Name]</w:t>
          </w:r>
        </w:p>
      </w:docPartBody>
    </w:docPart>
    <w:docPart>
      <w:docPartPr>
        <w:name w:val="B4742E7BEBD84871B554C779B5F6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8C2C-B26B-49ED-A192-4F946C0F69EA}"/>
      </w:docPartPr>
      <w:docPartBody>
        <w:p w:rsidR="00AA092A" w:rsidRDefault="00DE137F">
          <w:pPr>
            <w:pStyle w:val="B4742E7BEBD84871B554C779B5F6B8B7"/>
          </w:pPr>
          <w:r>
            <w:t>[date]</w:t>
          </w:r>
        </w:p>
      </w:docPartBody>
    </w:docPart>
    <w:docPart>
      <w:docPartPr>
        <w:name w:val="60A3A9AB6C4E402FB609AC77D6ED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D003-6397-4183-BD82-594374D57B57}"/>
      </w:docPartPr>
      <w:docPartBody>
        <w:p w:rsidR="00AA092A" w:rsidRDefault="00DE137F">
          <w:pPr>
            <w:pStyle w:val="60A3A9AB6C4E402FB609AC77D6EDC438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99800BF2BC35434F97821352D47D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FCC1-5D2C-40F9-A5AF-635431490A66}"/>
      </w:docPartPr>
      <w:docPartBody>
        <w:p w:rsidR="00AA092A" w:rsidRDefault="00DE137F">
          <w:pPr>
            <w:pStyle w:val="99800BF2BC35434F97821352D47DFC61"/>
          </w:pPr>
          <w:r>
            <w:t>The agenda was unanimously approved as distributed.</w:t>
          </w:r>
        </w:p>
      </w:docPartBody>
    </w:docPart>
    <w:docPart>
      <w:docPartPr>
        <w:name w:val="0A35DFF6D0504BAABFFDBE146E6C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9547-4A96-4103-8FDA-3133ED335B40}"/>
      </w:docPartPr>
      <w:docPartBody>
        <w:p w:rsidR="00AA092A" w:rsidRDefault="00DE137F">
          <w:pPr>
            <w:pStyle w:val="0A35DFF6D0504BAABFFDBE146E6C57CF"/>
          </w:pPr>
          <w:r>
            <w:t>[Facilitator Name]</w:t>
          </w:r>
        </w:p>
      </w:docPartBody>
    </w:docPart>
    <w:docPart>
      <w:docPartPr>
        <w:name w:val="18433C12C9C54FC38F814EC3D362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F842-9422-40FA-AAE0-17E41FC1419C}"/>
      </w:docPartPr>
      <w:docPartBody>
        <w:p w:rsidR="00AA092A" w:rsidRDefault="00DE137F">
          <w:pPr>
            <w:pStyle w:val="18433C12C9C54FC38F814EC3D3623275"/>
          </w:pPr>
          <w:r w:rsidRPr="00272ABC">
            <w:rPr>
              <w:rStyle w:val="PlaceholderText"/>
            </w:rPr>
            <w:t>[click to select date]</w:t>
          </w:r>
        </w:p>
      </w:docPartBody>
    </w:docPart>
    <w:docPart>
      <w:docPartPr>
        <w:name w:val="3C3EA9838695493DA877BDF2C883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4B2C-C542-4DBD-8667-FD53A4B6C750}"/>
      </w:docPartPr>
      <w:docPartBody>
        <w:p w:rsidR="00AA092A" w:rsidRDefault="00DE137F">
          <w:pPr>
            <w:pStyle w:val="3C3EA9838695493DA877BDF2C883BE87"/>
          </w:pPr>
          <w:r w:rsidRPr="00272ABC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7F"/>
    <w:rsid w:val="001C7083"/>
    <w:rsid w:val="00267F14"/>
    <w:rsid w:val="00AA092A"/>
    <w:rsid w:val="00C51B2C"/>
    <w:rsid w:val="00DE137F"/>
    <w:rsid w:val="00E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D8A2A192D4F2BB557430C0D4DC0D2">
    <w:name w:val="E62D8A2A192D4F2BB557430C0D4DC0D2"/>
  </w:style>
  <w:style w:type="paragraph" w:customStyle="1" w:styleId="4EEC671C0F4F498D9917A0FCB7E25BB4">
    <w:name w:val="4EEC671C0F4F498D9917A0FCB7E25BB4"/>
  </w:style>
  <w:style w:type="paragraph" w:customStyle="1" w:styleId="3178E1668EDD4A0187C48659FC49A1FD">
    <w:name w:val="3178E1668EDD4A0187C48659FC49A1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50CFE9E9E4E68B919406F1D3E4F8D">
    <w:name w:val="34750CFE9E9E4E68B919406F1D3E4F8D"/>
  </w:style>
  <w:style w:type="paragraph" w:customStyle="1" w:styleId="B4742E7BEBD84871B554C779B5F6B8B7">
    <w:name w:val="B4742E7BEBD84871B554C779B5F6B8B7"/>
  </w:style>
  <w:style w:type="paragraph" w:customStyle="1" w:styleId="415810B404B3441787437AE7BEA8F96B">
    <w:name w:val="415810B404B3441787437AE7BEA8F96B"/>
  </w:style>
  <w:style w:type="paragraph" w:customStyle="1" w:styleId="60A3A9AB6C4E402FB609AC77D6EDC438">
    <w:name w:val="60A3A9AB6C4E402FB609AC77D6EDC438"/>
  </w:style>
  <w:style w:type="paragraph" w:customStyle="1" w:styleId="4B299C59C05E4A6781D6B0E871481B6D">
    <w:name w:val="4B299C59C05E4A6781D6B0E871481B6D"/>
  </w:style>
  <w:style w:type="paragraph" w:customStyle="1" w:styleId="99800BF2BC35434F97821352D47DFC61">
    <w:name w:val="99800BF2BC35434F97821352D47DFC61"/>
  </w:style>
  <w:style w:type="paragraph" w:customStyle="1" w:styleId="BB89791C28574F089CF19F3A0E1836AB">
    <w:name w:val="BB89791C28574F089CF19F3A0E1836AB"/>
  </w:style>
  <w:style w:type="paragraph" w:customStyle="1" w:styleId="0DC2BDC45AE24CE7825B6C6DF86FB7BE">
    <w:name w:val="0DC2BDC45AE24CE7825B6C6DF86FB7BE"/>
  </w:style>
  <w:style w:type="paragraph" w:customStyle="1" w:styleId="938382D7A96E478B91FADDCB2C1BF7C3">
    <w:name w:val="938382D7A96E478B91FADDCB2C1BF7C3"/>
  </w:style>
  <w:style w:type="paragraph" w:customStyle="1" w:styleId="E44DB5F2079D4E1986BB250D7A1B378A">
    <w:name w:val="E44DB5F2079D4E1986BB250D7A1B378A"/>
  </w:style>
  <w:style w:type="paragraph" w:customStyle="1" w:styleId="BE841EDE8498447F8BFE56A655389016">
    <w:name w:val="BE841EDE8498447F8BFE56A655389016"/>
  </w:style>
  <w:style w:type="paragraph" w:customStyle="1" w:styleId="0A35DFF6D0504BAABFFDBE146E6C57CF">
    <w:name w:val="0A35DFF6D0504BAABFFDBE146E6C57CF"/>
  </w:style>
  <w:style w:type="paragraph" w:customStyle="1" w:styleId="90A122A2C88142B38489CACC7C38E6A0">
    <w:name w:val="90A122A2C88142B38489CACC7C38E6A0"/>
  </w:style>
  <w:style w:type="paragraph" w:customStyle="1" w:styleId="18433C12C9C54FC38F814EC3D3623275">
    <w:name w:val="18433C12C9C54FC38F814EC3D3623275"/>
  </w:style>
  <w:style w:type="paragraph" w:customStyle="1" w:styleId="E1911632C28843DAB4A4A01CE272753F">
    <w:name w:val="E1911632C28843DAB4A4A01CE272753F"/>
  </w:style>
  <w:style w:type="paragraph" w:customStyle="1" w:styleId="D58865F0FCDD45D6B080FA57B0CE7932">
    <w:name w:val="D58865F0FCDD45D6B080FA57B0CE7932"/>
  </w:style>
  <w:style w:type="paragraph" w:customStyle="1" w:styleId="3C3EA9838695493DA877BDF2C883BE87">
    <w:name w:val="3C3EA9838695493DA877BDF2C883BE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D8A2A192D4F2BB557430C0D4DC0D2">
    <w:name w:val="E62D8A2A192D4F2BB557430C0D4DC0D2"/>
  </w:style>
  <w:style w:type="paragraph" w:customStyle="1" w:styleId="4EEC671C0F4F498D9917A0FCB7E25BB4">
    <w:name w:val="4EEC671C0F4F498D9917A0FCB7E25BB4"/>
  </w:style>
  <w:style w:type="paragraph" w:customStyle="1" w:styleId="3178E1668EDD4A0187C48659FC49A1FD">
    <w:name w:val="3178E1668EDD4A0187C48659FC49A1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50CFE9E9E4E68B919406F1D3E4F8D">
    <w:name w:val="34750CFE9E9E4E68B919406F1D3E4F8D"/>
  </w:style>
  <w:style w:type="paragraph" w:customStyle="1" w:styleId="B4742E7BEBD84871B554C779B5F6B8B7">
    <w:name w:val="B4742E7BEBD84871B554C779B5F6B8B7"/>
  </w:style>
  <w:style w:type="paragraph" w:customStyle="1" w:styleId="415810B404B3441787437AE7BEA8F96B">
    <w:name w:val="415810B404B3441787437AE7BEA8F96B"/>
  </w:style>
  <w:style w:type="paragraph" w:customStyle="1" w:styleId="60A3A9AB6C4E402FB609AC77D6EDC438">
    <w:name w:val="60A3A9AB6C4E402FB609AC77D6EDC438"/>
  </w:style>
  <w:style w:type="paragraph" w:customStyle="1" w:styleId="4B299C59C05E4A6781D6B0E871481B6D">
    <w:name w:val="4B299C59C05E4A6781D6B0E871481B6D"/>
  </w:style>
  <w:style w:type="paragraph" w:customStyle="1" w:styleId="99800BF2BC35434F97821352D47DFC61">
    <w:name w:val="99800BF2BC35434F97821352D47DFC61"/>
  </w:style>
  <w:style w:type="paragraph" w:customStyle="1" w:styleId="BB89791C28574F089CF19F3A0E1836AB">
    <w:name w:val="BB89791C28574F089CF19F3A0E1836AB"/>
  </w:style>
  <w:style w:type="paragraph" w:customStyle="1" w:styleId="0DC2BDC45AE24CE7825B6C6DF86FB7BE">
    <w:name w:val="0DC2BDC45AE24CE7825B6C6DF86FB7BE"/>
  </w:style>
  <w:style w:type="paragraph" w:customStyle="1" w:styleId="938382D7A96E478B91FADDCB2C1BF7C3">
    <w:name w:val="938382D7A96E478B91FADDCB2C1BF7C3"/>
  </w:style>
  <w:style w:type="paragraph" w:customStyle="1" w:styleId="E44DB5F2079D4E1986BB250D7A1B378A">
    <w:name w:val="E44DB5F2079D4E1986BB250D7A1B378A"/>
  </w:style>
  <w:style w:type="paragraph" w:customStyle="1" w:styleId="BE841EDE8498447F8BFE56A655389016">
    <w:name w:val="BE841EDE8498447F8BFE56A655389016"/>
  </w:style>
  <w:style w:type="paragraph" w:customStyle="1" w:styleId="0A35DFF6D0504BAABFFDBE146E6C57CF">
    <w:name w:val="0A35DFF6D0504BAABFFDBE146E6C57CF"/>
  </w:style>
  <w:style w:type="paragraph" w:customStyle="1" w:styleId="90A122A2C88142B38489CACC7C38E6A0">
    <w:name w:val="90A122A2C88142B38489CACC7C38E6A0"/>
  </w:style>
  <w:style w:type="paragraph" w:customStyle="1" w:styleId="18433C12C9C54FC38F814EC3D3623275">
    <w:name w:val="18433C12C9C54FC38F814EC3D3623275"/>
  </w:style>
  <w:style w:type="paragraph" w:customStyle="1" w:styleId="E1911632C28843DAB4A4A01CE272753F">
    <w:name w:val="E1911632C28843DAB4A4A01CE272753F"/>
  </w:style>
  <w:style w:type="paragraph" w:customStyle="1" w:styleId="D58865F0FCDD45D6B080FA57B0CE7932">
    <w:name w:val="D58865F0FCDD45D6B080FA57B0CE7932"/>
  </w:style>
  <w:style w:type="paragraph" w:customStyle="1" w:styleId="3C3EA9838695493DA877BDF2C883BE87">
    <w:name w:val="3C3EA9838695493DA877BDF2C883B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85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Microsoft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BBOB</dc:subject>
  <dc:creator>Sherry</dc:creator>
  <dc:description>Faye Wolf</dc:description>
  <cp:lastModifiedBy>Sherry</cp:lastModifiedBy>
  <cp:revision>8</cp:revision>
  <cp:lastPrinted>2015-10-28T23:35:00Z</cp:lastPrinted>
  <dcterms:created xsi:type="dcterms:W3CDTF">2015-10-14T22:16:00Z</dcterms:created>
  <dcterms:modified xsi:type="dcterms:W3CDTF">2015-10-28T23:35:00Z</dcterms:modified>
  <cp:category>October 12, 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