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bookmarkStart w:id="0" w:name="_GoBack" w:displacedByCustomXml="prev"/>
    <w:bookmarkEnd w:id="0" w:displacedByCustomXml="prev"/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4219D9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554F4">
            <w:t>October 10</w:t>
          </w:r>
          <w:r w:rsidR="005A5599">
            <w:t>, 2016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Pr="001028D5" w:rsidRDefault="009A34F6" w:rsidP="00272ABC">
      <w:pPr>
        <w:rPr>
          <w:rFonts w:asciiTheme="majorHAnsi" w:hAnsiTheme="majorHAnsi" w:cstheme="majorHAnsi"/>
        </w:rPr>
      </w:pPr>
      <w:r>
        <w:t>T</w:t>
      </w:r>
      <w:r w:rsidRPr="001028D5">
        <w:rPr>
          <w:rFonts w:asciiTheme="majorHAnsi" w:hAnsiTheme="majorHAnsi" w:cstheme="majorHAnsi"/>
        </w:rPr>
        <w:t xml:space="preserve">he regular meeting of the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 w:rsidRPr="001028D5">
            <w:rPr>
              <w:rFonts w:asciiTheme="majorHAnsi" w:hAnsiTheme="majorHAnsi" w:cstheme="majorHAnsi"/>
            </w:rPr>
            <w:t>BBOB</w:t>
          </w:r>
        </w:sdtContent>
      </w:sdt>
      <w:r w:rsidRPr="001028D5">
        <w:rPr>
          <w:rFonts w:asciiTheme="majorHAnsi" w:hAnsiTheme="majorHAnsi" w:cstheme="majorHAnsi"/>
        </w:rPr>
        <w:t xml:space="preserve"> was called to order at </w:t>
      </w:r>
      <w:r w:rsidR="008554F4">
        <w:rPr>
          <w:rFonts w:asciiTheme="majorHAnsi" w:hAnsiTheme="majorHAnsi" w:cstheme="majorHAnsi"/>
        </w:rPr>
        <w:t>7:04</w:t>
      </w:r>
      <w:r w:rsidR="006953A9" w:rsidRPr="001028D5">
        <w:rPr>
          <w:rFonts w:asciiTheme="majorHAnsi" w:hAnsiTheme="majorHAnsi" w:cstheme="majorHAnsi"/>
        </w:rPr>
        <w:t xml:space="preserve"> </w:t>
      </w:r>
      <w:r w:rsidR="00377E12" w:rsidRPr="001028D5">
        <w:rPr>
          <w:rFonts w:asciiTheme="majorHAnsi" w:hAnsiTheme="majorHAnsi" w:cstheme="majorHAnsi"/>
        </w:rPr>
        <w:t>pm</w:t>
      </w:r>
      <w:r w:rsidRPr="001028D5">
        <w:rPr>
          <w:rFonts w:asciiTheme="majorHAnsi" w:hAnsiTheme="majorHAnsi" w:cstheme="majorHAnsi"/>
        </w:rPr>
        <w:t xml:space="preserve"> on </w:t>
      </w:r>
      <w:sdt>
        <w:sdtPr>
          <w:rPr>
            <w:rFonts w:asciiTheme="majorHAnsi" w:hAnsiTheme="majorHAnsi" w:cstheme="majorHAnsi"/>
          </w:r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554F4">
            <w:rPr>
              <w:rFonts w:asciiTheme="majorHAnsi" w:hAnsiTheme="majorHAnsi" w:cstheme="majorHAnsi"/>
            </w:rPr>
            <w:t>October 10, 2016</w:t>
          </w:r>
        </w:sdtContent>
      </w:sdt>
      <w:r w:rsidRPr="001028D5">
        <w:rPr>
          <w:rFonts w:asciiTheme="majorHAnsi" w:hAnsiTheme="majorHAnsi" w:cstheme="majorHAnsi"/>
        </w:rPr>
        <w:t xml:space="preserve"> in </w:t>
      </w:r>
      <w:r w:rsidR="00BB5A59" w:rsidRPr="001028D5">
        <w:rPr>
          <w:rFonts w:asciiTheme="majorHAnsi" w:hAnsiTheme="majorHAnsi" w:cstheme="majorHAnsi"/>
        </w:rPr>
        <w:t>BHHS Orchestra</w:t>
      </w:r>
      <w:r w:rsidR="00247AC5" w:rsidRPr="001028D5">
        <w:rPr>
          <w:rFonts w:asciiTheme="majorHAnsi" w:hAnsiTheme="majorHAnsi" w:cstheme="majorHAnsi"/>
        </w:rPr>
        <w:t xml:space="preserve"> Room</w:t>
      </w:r>
      <w:r w:rsidRPr="001028D5">
        <w:rPr>
          <w:rFonts w:asciiTheme="majorHAnsi" w:hAnsiTheme="majorHAnsi" w:cstheme="majorHAnsi"/>
        </w:rPr>
        <w:t>.</w:t>
      </w:r>
    </w:p>
    <w:p w:rsidR="007E1C94" w:rsidRPr="001028D5" w:rsidRDefault="000534FF" w:rsidP="007E1C94">
      <w:pPr>
        <w:pStyle w:val="Heading2"/>
        <w:rPr>
          <w:rFonts w:cstheme="majorHAnsi"/>
        </w:rPr>
      </w:pPr>
      <w:r w:rsidRPr="001028D5">
        <w:rPr>
          <w:rFonts w:cstheme="majorHAnsi"/>
        </w:rPr>
        <w:t>Present</w:t>
      </w:r>
      <w:r w:rsidR="00730119" w:rsidRPr="001028D5">
        <w:rPr>
          <w:rFonts w:cstheme="majorHAnsi"/>
        </w:rPr>
        <w:t>:</w:t>
      </w:r>
    </w:p>
    <w:p w:rsidR="008554F4" w:rsidRPr="008554F4" w:rsidRDefault="00377E12" w:rsidP="008554F4">
      <w:pPr>
        <w:pStyle w:val="Heading2"/>
        <w:rPr>
          <w:rFonts w:cstheme="majorHAnsi"/>
          <w:b w:val="0"/>
        </w:rPr>
      </w:pPr>
      <w:r w:rsidRPr="001028D5">
        <w:rPr>
          <w:rFonts w:cstheme="majorHAnsi"/>
          <w:b w:val="0"/>
        </w:rPr>
        <w:t xml:space="preserve"> Susan Ric</w:t>
      </w:r>
      <w:r w:rsidR="00BB5A59" w:rsidRPr="001028D5">
        <w:rPr>
          <w:rFonts w:cstheme="majorHAnsi"/>
          <w:b w:val="0"/>
        </w:rPr>
        <w:t>hardson, Sherry Toles</w:t>
      </w:r>
      <w:r w:rsidR="00162997" w:rsidRPr="001028D5">
        <w:rPr>
          <w:rFonts w:cstheme="majorHAnsi"/>
          <w:b w:val="0"/>
        </w:rPr>
        <w:t xml:space="preserve">, </w:t>
      </w:r>
      <w:r w:rsidR="005D614B" w:rsidRPr="001028D5">
        <w:rPr>
          <w:rFonts w:cstheme="majorHAnsi"/>
          <w:b w:val="0"/>
        </w:rPr>
        <w:t>Susan Mashburn</w:t>
      </w:r>
      <w:r w:rsidR="00162997" w:rsidRPr="001028D5">
        <w:rPr>
          <w:rFonts w:cstheme="majorHAnsi"/>
          <w:b w:val="0"/>
        </w:rPr>
        <w:t>,</w:t>
      </w:r>
      <w:r w:rsidR="00730119" w:rsidRPr="001028D5">
        <w:rPr>
          <w:rFonts w:cstheme="majorHAnsi"/>
          <w:b w:val="0"/>
        </w:rPr>
        <w:t xml:space="preserve"> </w:t>
      </w:r>
      <w:r w:rsidR="00162997" w:rsidRPr="001028D5">
        <w:rPr>
          <w:rFonts w:cstheme="majorHAnsi"/>
          <w:b w:val="0"/>
        </w:rPr>
        <w:t>Faye Wolf</w:t>
      </w:r>
      <w:r w:rsidR="007E1C94" w:rsidRPr="001028D5">
        <w:rPr>
          <w:rFonts w:cstheme="majorHAnsi"/>
          <w:b w:val="0"/>
        </w:rPr>
        <w:t xml:space="preserve">, Margaret </w:t>
      </w:r>
      <w:proofErr w:type="spellStart"/>
      <w:r w:rsidR="007E1C94" w:rsidRPr="001028D5">
        <w:rPr>
          <w:rFonts w:cstheme="majorHAnsi"/>
          <w:b w:val="0"/>
        </w:rPr>
        <w:t>Ropp</w:t>
      </w:r>
      <w:proofErr w:type="spellEnd"/>
      <w:r w:rsidR="00E4625D" w:rsidRPr="001028D5">
        <w:rPr>
          <w:rFonts w:cstheme="majorHAnsi"/>
          <w:b w:val="0"/>
        </w:rPr>
        <w:t>, Catherine</w:t>
      </w:r>
      <w:r w:rsidR="008A66E4" w:rsidRPr="001028D5">
        <w:rPr>
          <w:rFonts w:cstheme="majorHAnsi"/>
          <w:b w:val="0"/>
        </w:rPr>
        <w:t xml:space="preserve"> </w:t>
      </w:r>
      <w:proofErr w:type="spellStart"/>
      <w:r w:rsidR="008A66E4" w:rsidRPr="001028D5">
        <w:rPr>
          <w:rFonts w:cstheme="majorHAnsi"/>
          <w:b w:val="0"/>
        </w:rPr>
        <w:t>Danesh</w:t>
      </w:r>
      <w:r w:rsidR="008554F4">
        <w:rPr>
          <w:rFonts w:cstheme="majorHAnsi"/>
          <w:b w:val="0"/>
        </w:rPr>
        <w:t>var</w:t>
      </w:r>
      <w:proofErr w:type="spellEnd"/>
      <w:r w:rsidR="008554F4">
        <w:rPr>
          <w:rFonts w:cstheme="majorHAnsi"/>
          <w:b w:val="0"/>
        </w:rPr>
        <w:t xml:space="preserve">, Scott Wolf,Po Chang,Lisa Farris,Jennifer Kadans,Pam McAlpin,Elisa </w:t>
      </w:r>
      <w:r w:rsidR="00E4625D">
        <w:rPr>
          <w:rFonts w:cstheme="majorHAnsi"/>
          <w:b w:val="0"/>
        </w:rPr>
        <w:t>Greenberg, Nancy</w:t>
      </w:r>
      <w:r w:rsidR="008554F4">
        <w:rPr>
          <w:rFonts w:cstheme="majorHAnsi"/>
          <w:b w:val="0"/>
        </w:rPr>
        <w:t xml:space="preserve"> Simoni, Christy Hay, SueAnn Elder</w:t>
      </w:r>
    </w:p>
    <w:p w:rsidR="00027CD8" w:rsidRPr="001028D5" w:rsidRDefault="00027CD8" w:rsidP="000534FF">
      <w:pPr>
        <w:pStyle w:val="Heading2"/>
        <w:rPr>
          <w:rFonts w:cstheme="majorHAnsi"/>
          <w:b w:val="0"/>
        </w:rPr>
      </w:pPr>
    </w:p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Agenda</w:t>
      </w:r>
    </w:p>
    <w:sdt>
      <w:sdtPr>
        <w:rPr>
          <w:rFonts w:asciiTheme="majorHAnsi" w:hAnsiTheme="majorHAnsi" w:cstheme="majorHAnsi"/>
        </w:r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Pr="001028D5" w:rsidRDefault="000534FF" w:rsidP="00E824F4">
          <w:pPr>
            <w:rPr>
              <w:rFonts w:asciiTheme="majorHAnsi" w:hAnsiTheme="majorHAnsi" w:cstheme="majorHAnsi"/>
            </w:rPr>
          </w:pPr>
          <w:r w:rsidRPr="001028D5">
            <w:rPr>
              <w:rFonts w:asciiTheme="majorHAnsi" w:hAnsiTheme="majorHAnsi" w:cstheme="majorHAnsi"/>
            </w:rPr>
            <w:t>The agenda was unanimously approved as distributed.</w:t>
          </w:r>
        </w:p>
      </w:sdtContent>
    </w:sdt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Minutes</w:t>
      </w:r>
    </w:p>
    <w:p w:rsidR="00162997" w:rsidRPr="001028D5" w:rsidRDefault="00377E12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The</w:t>
      </w:r>
      <w:r w:rsidR="008A66E4" w:rsidRPr="001028D5">
        <w:rPr>
          <w:rFonts w:asciiTheme="majorHAnsi" w:hAnsiTheme="majorHAnsi" w:cstheme="majorHAnsi"/>
        </w:rPr>
        <w:t xml:space="preserve"> May</w:t>
      </w:r>
      <w:r w:rsidRPr="001028D5">
        <w:rPr>
          <w:rFonts w:asciiTheme="majorHAnsi" w:hAnsiTheme="majorHAnsi" w:cstheme="majorHAnsi"/>
        </w:rPr>
        <w:t xml:space="preserve"> mi</w:t>
      </w:r>
      <w:r w:rsidR="00026FCC" w:rsidRPr="001028D5">
        <w:rPr>
          <w:rFonts w:asciiTheme="majorHAnsi" w:hAnsiTheme="majorHAnsi" w:cstheme="majorHAnsi"/>
        </w:rPr>
        <w:t>nutes w</w:t>
      </w:r>
      <w:r w:rsidR="00162997" w:rsidRPr="001028D5">
        <w:rPr>
          <w:rFonts w:asciiTheme="majorHAnsi" w:hAnsiTheme="majorHAnsi" w:cstheme="majorHAnsi"/>
        </w:rPr>
        <w:t>ere approved</w:t>
      </w:r>
      <w:r w:rsidR="008554F4">
        <w:rPr>
          <w:rFonts w:asciiTheme="majorHAnsi" w:hAnsiTheme="majorHAnsi" w:cstheme="majorHAnsi"/>
        </w:rPr>
        <w:t xml:space="preserve"> by Lisa Farris</w:t>
      </w:r>
      <w:r w:rsidR="005D614B" w:rsidRPr="001028D5">
        <w:rPr>
          <w:rFonts w:asciiTheme="majorHAnsi" w:hAnsiTheme="majorHAnsi" w:cstheme="majorHAnsi"/>
        </w:rPr>
        <w:t>, 2</w:t>
      </w:r>
      <w:r w:rsidR="005D614B" w:rsidRPr="001028D5">
        <w:rPr>
          <w:rFonts w:asciiTheme="majorHAnsi" w:hAnsiTheme="majorHAnsi" w:cstheme="majorHAnsi"/>
          <w:vertAlign w:val="superscript"/>
        </w:rPr>
        <w:t>nd</w:t>
      </w:r>
      <w:r w:rsidR="008A66E4" w:rsidRPr="001028D5">
        <w:rPr>
          <w:rFonts w:asciiTheme="majorHAnsi" w:hAnsiTheme="majorHAnsi" w:cstheme="majorHAnsi"/>
        </w:rPr>
        <w:t xml:space="preserve"> approval by</w:t>
      </w:r>
      <w:r w:rsidR="008554F4">
        <w:rPr>
          <w:rFonts w:asciiTheme="majorHAnsi" w:hAnsiTheme="majorHAnsi" w:cstheme="majorHAnsi"/>
        </w:rPr>
        <w:t xml:space="preserve"> Susan Mashburn</w:t>
      </w:r>
    </w:p>
    <w:p w:rsidR="007E1F7D" w:rsidRPr="001028D5" w:rsidRDefault="007854A6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  <w:b/>
        </w:rPr>
        <w:t>Director’s</w:t>
      </w:r>
      <w:r w:rsidR="007E1F7D" w:rsidRPr="001028D5">
        <w:rPr>
          <w:rFonts w:asciiTheme="majorHAnsi" w:hAnsiTheme="majorHAnsi" w:cstheme="majorHAnsi"/>
          <w:b/>
        </w:rPr>
        <w:t xml:space="preserve"> Report</w:t>
      </w:r>
      <w:r w:rsidR="007E1F7D" w:rsidRPr="001028D5">
        <w:rPr>
          <w:rFonts w:asciiTheme="majorHAnsi" w:hAnsiTheme="majorHAnsi" w:cstheme="majorHAnsi"/>
        </w:rPr>
        <w:t>:</w:t>
      </w:r>
    </w:p>
    <w:p w:rsidR="008225C5" w:rsidRPr="001028D5" w:rsidRDefault="003E116D" w:rsidP="00027CD8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Band: </w:t>
      </w:r>
      <w:r w:rsidR="00A558EB">
        <w:rPr>
          <w:rFonts w:asciiTheme="majorHAnsi" w:hAnsiTheme="majorHAnsi" w:cstheme="majorHAnsi"/>
        </w:rPr>
        <w:t xml:space="preserve">  Mr. Posner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Marching Band Festival is this Thursday BHHS performs at 7:45 and the students provide their own transportation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-Bloomfield w/ Love ends on Friday…start on the senior show next Monday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 concert season Monday, October 24, 2016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Flork will continue Wednesday night rehearsals as long as the football team is in the playoffs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Musical Pit is going well for the play – La Miserable</w:t>
      </w: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</w:p>
    <w:p w:rsidR="000F2CB9" w:rsidRDefault="000F2CB9" w:rsidP="000F2C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Marching Band is </w:t>
      </w:r>
      <w:r w:rsidR="00E4625D">
        <w:rPr>
          <w:rFonts w:asciiTheme="majorHAnsi" w:hAnsiTheme="majorHAnsi" w:cstheme="majorHAnsi"/>
        </w:rPr>
        <w:t>traveling</w:t>
      </w:r>
      <w:r>
        <w:rPr>
          <w:rFonts w:asciiTheme="majorHAnsi" w:hAnsiTheme="majorHAnsi" w:cstheme="majorHAnsi"/>
        </w:rPr>
        <w:t xml:space="preserve"> to the middle schools on October 31 to perform</w:t>
      </w:r>
    </w:p>
    <w:p w:rsidR="00A558EB" w:rsidRPr="001028D5" w:rsidRDefault="00A558EB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Jazz Band</w:t>
      </w:r>
    </w:p>
    <w:p w:rsidR="00AB1B27" w:rsidRPr="00E02D50" w:rsidRDefault="00804CE9" w:rsidP="00E02D50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E02D50">
        <w:rPr>
          <w:rFonts w:asciiTheme="majorHAnsi" w:hAnsiTheme="majorHAnsi" w:cstheme="majorHAnsi"/>
        </w:rPr>
        <w:t xml:space="preserve">Doing well, </w:t>
      </w:r>
      <w:proofErr w:type="gramStart"/>
      <w:r w:rsidRPr="00E02D50">
        <w:rPr>
          <w:rFonts w:asciiTheme="majorHAnsi" w:hAnsiTheme="majorHAnsi" w:cstheme="majorHAnsi"/>
        </w:rPr>
        <w:t>We</w:t>
      </w:r>
      <w:proofErr w:type="gramEnd"/>
      <w:r w:rsidRPr="00E02D50">
        <w:rPr>
          <w:rFonts w:asciiTheme="majorHAnsi" w:hAnsiTheme="majorHAnsi" w:cstheme="majorHAnsi"/>
        </w:rPr>
        <w:t xml:space="preserve"> have two bands!  They are both doing well</w:t>
      </w: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Channel 4-</w:t>
      </w:r>
      <w:r w:rsidR="009D3884" w:rsidRPr="001028D5">
        <w:rPr>
          <w:rFonts w:asciiTheme="majorHAnsi" w:hAnsiTheme="majorHAnsi" w:cstheme="majorHAnsi"/>
        </w:rPr>
        <w:t>High School Band N</w:t>
      </w:r>
      <w:r w:rsidRPr="001028D5">
        <w:rPr>
          <w:rFonts w:asciiTheme="majorHAnsi" w:hAnsiTheme="majorHAnsi" w:cstheme="majorHAnsi"/>
        </w:rPr>
        <w:t>ominations – Best High School Marching Band</w:t>
      </w:r>
    </w:p>
    <w:p w:rsidR="00DA2779" w:rsidRPr="00804CE9" w:rsidRDefault="00AB1B27" w:rsidP="00804CE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Pleas</w:t>
      </w:r>
      <w:r w:rsidR="00804CE9">
        <w:rPr>
          <w:rFonts w:asciiTheme="majorHAnsi" w:hAnsiTheme="majorHAnsi" w:cstheme="majorHAnsi"/>
        </w:rPr>
        <w:t>e go online and Vote, Vote, Vote</w:t>
      </w:r>
    </w:p>
    <w:p w:rsidR="00DA2779" w:rsidRDefault="00A558EB" w:rsidP="00A558E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Lots of students assist with organizing the music library – Thank you very much</w:t>
      </w:r>
      <w:r>
        <w:rPr>
          <w:rFonts w:asciiTheme="majorHAnsi" w:hAnsiTheme="majorHAnsi" w:cstheme="majorHAnsi"/>
        </w:rPr>
        <w:t>!!!</w:t>
      </w:r>
    </w:p>
    <w:p w:rsidR="00A558EB" w:rsidRDefault="00A558EB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30748" w:rsidRDefault="00A30748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Orchestra: </w:t>
      </w:r>
      <w:r w:rsidR="00E4625D">
        <w:rPr>
          <w:rFonts w:asciiTheme="majorHAnsi" w:hAnsiTheme="majorHAnsi" w:cstheme="majorHAnsi"/>
        </w:rPr>
        <w:t>Mr.</w:t>
      </w:r>
      <w:r>
        <w:rPr>
          <w:rFonts w:asciiTheme="majorHAnsi" w:hAnsiTheme="majorHAnsi" w:cstheme="majorHAnsi"/>
        </w:rPr>
        <w:t xml:space="preserve"> Wolf</w:t>
      </w:r>
    </w:p>
    <w:p w:rsidR="00A30748" w:rsidRDefault="00A30748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F833BE" w:rsidRDefault="00F833BE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20 – Orchestra Fall Concert</w:t>
      </w:r>
    </w:p>
    <w:p w:rsidR="00F833BE" w:rsidRDefault="00F833BE" w:rsidP="00F833BE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orchestra has 21 pieces to play with a combined orchestra finale</w:t>
      </w:r>
    </w:p>
    <w:p w:rsidR="00F833BE" w:rsidRDefault="00F833BE" w:rsidP="00F833BE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this concert would like to have some sectional guest per week</w:t>
      </w:r>
    </w:p>
    <w:p w:rsidR="00F833BE" w:rsidRDefault="00F833BE" w:rsidP="00F833BE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Question:  Would it be possible to look into extra teachers come to the school?</w:t>
      </w:r>
    </w:p>
    <w:p w:rsidR="00F833BE" w:rsidRDefault="00F833BE" w:rsidP="00B06833">
      <w:pPr>
        <w:pStyle w:val="ListParagraph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C0C58" w:rsidRDefault="00B06833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State – few students sign up, auditions will happen on the weekend of Oct 29 &amp; 30</w:t>
      </w:r>
    </w:p>
    <w:p w:rsidR="00B06833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Solo Ensemble</w:t>
      </w:r>
      <w:r w:rsidR="00B06833">
        <w:rPr>
          <w:rFonts w:asciiTheme="majorHAnsi" w:hAnsiTheme="majorHAnsi" w:cstheme="majorHAnsi"/>
        </w:rPr>
        <w:t xml:space="preserve"> forms go out this week and will need  to be returned Oct 28</w:t>
      </w:r>
    </w:p>
    <w:p w:rsidR="00B06833" w:rsidRDefault="00B06833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D0BB6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Senior Concert – 19 </w:t>
      </w:r>
      <w:r w:rsidR="00E4625D">
        <w:rPr>
          <w:rFonts w:asciiTheme="majorHAnsi" w:hAnsiTheme="majorHAnsi" w:cstheme="majorHAnsi"/>
        </w:rPr>
        <w:t>student’s</w:t>
      </w:r>
      <w:r>
        <w:rPr>
          <w:rFonts w:asciiTheme="majorHAnsi" w:hAnsiTheme="majorHAnsi" w:cstheme="majorHAnsi"/>
        </w:rPr>
        <w:t xml:space="preserve"> applications received</w:t>
      </w:r>
    </w:p>
    <w:p w:rsidR="00AD0BB6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D0BB6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Campus (9</w:t>
      </w:r>
      <w:r w:rsidRPr="00AD0BB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orchestra, , Symphony, IB music, advisory (9</w:t>
      </w:r>
      <w:r w:rsidRPr="00AD0BB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grade) but the Philharmonic is a challenge) </w:t>
      </w:r>
    </w:p>
    <w:p w:rsidR="00AD0BB6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B06833" w:rsidRDefault="00AD0BB6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Wolf feels like he is fitting in!!! </w:t>
      </w:r>
      <w:r w:rsidRPr="00AD0BB6">
        <w:rPr>
          <w:rFonts w:asciiTheme="majorHAnsi" w:hAnsiTheme="majorHAnsi" w:cstheme="majorHAnsi"/>
        </w:rPr>
        <w:sym w:font="Wingdings" w:char="F04A"/>
      </w:r>
    </w:p>
    <w:p w:rsidR="00F833BE" w:rsidRPr="001028D5" w:rsidRDefault="00F833BE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DA2779" w:rsidRPr="00214DCB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b/>
          <w:color w:val="222222"/>
          <w:sz w:val="19"/>
          <w:szCs w:val="19"/>
        </w:rPr>
      </w:pPr>
      <w:r w:rsidRPr="00214DCB">
        <w:rPr>
          <w:rFonts w:asciiTheme="majorHAnsi" w:hAnsiTheme="majorHAnsi" w:cstheme="majorHAnsi"/>
          <w:b/>
          <w:color w:val="000000"/>
          <w:sz w:val="22"/>
          <w:szCs w:val="22"/>
        </w:rPr>
        <w:t>Membership</w:t>
      </w:r>
      <w:r w:rsidR="001028D5" w:rsidRPr="00214DCB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We want to push membership and </w:t>
      </w:r>
      <w:r w:rsidR="00E4625D" w:rsidRPr="001028D5">
        <w:rPr>
          <w:rFonts w:asciiTheme="majorHAnsi" w:hAnsiTheme="majorHAnsi" w:cstheme="majorHAnsi"/>
          <w:color w:val="000000"/>
          <w:sz w:val="22"/>
          <w:szCs w:val="22"/>
        </w:rPr>
        <w:t>are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a fundraiser. This</w:t>
      </w:r>
      <w:r w:rsidR="00E02D50">
        <w:rPr>
          <w:rFonts w:asciiTheme="majorHAnsi" w:hAnsiTheme="majorHAnsi" w:cstheme="majorHAnsi"/>
          <w:color w:val="000000"/>
          <w:sz w:val="22"/>
          <w:szCs w:val="22"/>
        </w:rPr>
        <w:t xml:space="preserve"> allows for families to vote. 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>. If you donate $125 you get a stadium blanket early donation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DA2779" w:rsidRPr="00214DCB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b/>
          <w:color w:val="222222"/>
          <w:sz w:val="19"/>
          <w:szCs w:val="19"/>
        </w:rPr>
      </w:pPr>
      <w:r w:rsidRPr="00214DCB">
        <w:rPr>
          <w:rFonts w:asciiTheme="majorHAnsi" w:hAnsiTheme="majorHAnsi" w:cstheme="majorHAnsi"/>
          <w:b/>
          <w:color w:val="000000"/>
          <w:sz w:val="22"/>
          <w:szCs w:val="22"/>
        </w:rPr>
        <w:t>Volunteerism</w:t>
      </w:r>
      <w:r w:rsidR="001028D5" w:rsidRPr="00214DCB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We need even more families to join the boosters and even more orchestra parents.</w:t>
      </w: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Students may 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receive community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service hours for volunteering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. -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Students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need to pick up form in the counseling office.</w:t>
      </w:r>
    </w:p>
    <w:p w:rsidR="00DA2779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Gleaners Food Drive will continue this year </w:t>
      </w:r>
      <w:r w:rsidR="00DA2779"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A2779" w:rsidRPr="001028D5" w:rsidRDefault="00DA2779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  <w:color w:val="222222"/>
          <w:sz w:val="19"/>
          <w:szCs w:val="19"/>
        </w:rPr>
        <w:br/>
      </w:r>
      <w:r w:rsidR="00AB1B27" w:rsidRPr="001028D5">
        <w:rPr>
          <w:rFonts w:asciiTheme="majorHAnsi" w:hAnsiTheme="majorHAnsi" w:cstheme="majorHAnsi"/>
        </w:rPr>
        <w:t>Need Orchestra Parents email address</w:t>
      </w:r>
    </w:p>
    <w:p w:rsidR="00A249F6" w:rsidRPr="001028D5" w:rsidRDefault="00AB1B27" w:rsidP="00AB1B27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Computer set up so that parents in sign up for BBOB </w:t>
      </w:r>
      <w:r w:rsidR="00DA2779" w:rsidRPr="001028D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A2779" w:rsidRPr="001028D5" w:rsidRDefault="00AB1B27" w:rsidP="00AB1B27">
      <w:pPr>
        <w:pStyle w:val="ListParagraph"/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ab/>
        <w:t xml:space="preserve">  </w:t>
      </w:r>
    </w:p>
    <w:p w:rsidR="00C055D4" w:rsidRPr="00E4625D" w:rsidRDefault="00C055D4" w:rsidP="00E4625D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Treasurer’s Report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1"/>
          <w:numId w:val="35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Filing of Taxes</w:t>
      </w:r>
    </w:p>
    <w:p w:rsidR="00C055D4" w:rsidRPr="00C055D4" w:rsidRDefault="00C055D4" w:rsidP="00C055D4">
      <w:pPr>
        <w:numPr>
          <w:ilvl w:val="1"/>
          <w:numId w:val="35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Budget Approval</w:t>
      </w:r>
    </w:p>
    <w:p w:rsidR="00B7118A" w:rsidRPr="00E4625D" w:rsidRDefault="00B7118A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Budget Approval</w:t>
      </w:r>
      <w:r w:rsidR="00B7118A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625D" w:rsidRPr="00E4625D">
        <w:rPr>
          <w:rFonts w:asciiTheme="majorHAnsi" w:hAnsiTheme="majorHAnsi" w:cstheme="majorHAnsi"/>
          <w:color w:val="000000"/>
          <w:sz w:val="22"/>
          <w:szCs w:val="22"/>
        </w:rPr>
        <w:t>unanimously</w:t>
      </w:r>
      <w:r w:rsidRPr="00C055D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8" w:tgtFrame="_blank" w:history="1">
        <w:r w:rsidRPr="00C055D4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https://drive.google.com/drive/folders/0B_mDukzANfEyRzdYbEhDTWxlRWM</w:t>
        </w:r>
      </w:hyperlink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See above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Membership is only 76 of 280 families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We do</w:t>
      </w:r>
      <w:r w:rsidR="00B7118A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not require people to join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Goal is to get more families to join. Try to get even more families to join.</w:t>
      </w:r>
    </w:p>
    <w:p w:rsidR="00C055D4" w:rsidRPr="00C055D4" w:rsidRDefault="00C055D4" w:rsidP="00214DCB">
      <w:pPr>
        <w:tabs>
          <w:tab w:val="clear" w:pos="2448"/>
        </w:tabs>
        <w:spacing w:after="0" w:line="240" w:lineRule="auto"/>
        <w:ind w:left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Bussing discussion</w:t>
      </w:r>
      <w:r w:rsidR="00B7118A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- would like to have buses for different band and orchestra events that require students to drive 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School sponsored events need district busing</w:t>
      </w:r>
    </w:p>
    <w:p w:rsidR="00C055D4" w:rsidRPr="00E4625D" w:rsidRDefault="00C055D4" w:rsidP="00E4625D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Endowment </w:t>
      </w:r>
      <w:r w:rsidR="00E4625D" w:rsidRPr="00E4625D">
        <w:rPr>
          <w:rFonts w:asciiTheme="majorHAnsi" w:hAnsiTheme="majorHAnsi" w:cstheme="majorHAnsi"/>
          <w:color w:val="000000"/>
          <w:sz w:val="22"/>
          <w:szCs w:val="22"/>
        </w:rPr>
        <w:t>vs.</w:t>
      </w: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Budgeted items</w:t>
      </w:r>
    </w:p>
    <w:p w:rsidR="00C055D4" w:rsidRDefault="00C055D4" w:rsidP="00C055D4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C055D4">
        <w:rPr>
          <w:rFonts w:asciiTheme="majorHAnsi" w:hAnsiTheme="majorHAnsi" w:cstheme="majorHAnsi"/>
          <w:color w:val="222222"/>
          <w:sz w:val="19"/>
          <w:szCs w:val="19"/>
        </w:rPr>
        <w:br/>
      </w:r>
    </w:p>
    <w:p w:rsidR="00E02D50" w:rsidRPr="00C055D4" w:rsidRDefault="00E02D50" w:rsidP="00C055D4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C055D4" w:rsidRPr="00E02D50" w:rsidRDefault="00C055D4" w:rsidP="00E02D50">
      <w:pPr>
        <w:numPr>
          <w:ilvl w:val="0"/>
          <w:numId w:val="37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02D50">
        <w:rPr>
          <w:rFonts w:asciiTheme="majorHAnsi" w:hAnsiTheme="majorHAnsi" w:cstheme="majorHAnsi"/>
          <w:color w:val="000000"/>
          <w:sz w:val="22"/>
          <w:szCs w:val="22"/>
        </w:rPr>
        <w:lastRenderedPageBreak/>
        <w:t>General Agenda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1"/>
          <w:numId w:val="3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Invitational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$2100 from gate and concessions. 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Volunteers were fantastic workers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1"/>
          <w:numId w:val="3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Concessions</w:t>
      </w:r>
      <w:r w:rsidRPr="00C055D4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Projected at $10000 for the season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$2500 per game usually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Projected at $4000 for homecoming</w:t>
      </w:r>
    </w:p>
    <w:p w:rsidR="00C055D4" w:rsidRPr="00E4625D" w:rsidRDefault="00B7118A" w:rsidP="00706E46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Halftime volunteers needed </w:t>
      </w:r>
    </w:p>
    <w:p w:rsidR="00C055D4" w:rsidRPr="00E4625D" w:rsidRDefault="00C055D4" w:rsidP="00B7118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Hot Chocolate mixing (may rent $20)</w:t>
      </w:r>
    </w:p>
    <w:p w:rsidR="00C055D4" w:rsidRPr="00E4625D" w:rsidRDefault="00413848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Need volunteers for w</w:t>
      </w:r>
      <w:r w:rsidR="00C055D4" w:rsidRPr="00E4625D">
        <w:rPr>
          <w:rFonts w:asciiTheme="majorHAnsi" w:hAnsiTheme="majorHAnsi" w:cstheme="majorHAnsi"/>
          <w:color w:val="000000"/>
          <w:sz w:val="22"/>
          <w:szCs w:val="22"/>
        </w:rPr>
        <w:t>alking with candy through the stands</w:t>
      </w:r>
      <w:r w:rsidR="00214DCB">
        <w:rPr>
          <w:rFonts w:asciiTheme="majorHAnsi" w:hAnsiTheme="majorHAnsi" w:cstheme="majorHAnsi"/>
          <w:color w:val="000000"/>
          <w:sz w:val="22"/>
          <w:szCs w:val="22"/>
        </w:rPr>
        <w:t xml:space="preserve"> at the football games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1"/>
          <w:numId w:val="3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Orchestra Concert</w:t>
      </w:r>
    </w:p>
    <w:p w:rsidR="00C055D4" w:rsidRPr="00E4625D" w:rsidRDefault="00C055D4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Traditionally the first concert was for fundraising</w:t>
      </w:r>
    </w:p>
    <w:p w:rsidR="00C055D4" w:rsidRPr="00E4625D" w:rsidRDefault="00C055D4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Membership drive for this concert. Table set up for the show.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Volunteers for the</w:t>
      </w:r>
      <w:r w:rsidR="00413848" w:rsidRPr="00DE312A">
        <w:rPr>
          <w:rFonts w:asciiTheme="majorHAnsi" w:hAnsiTheme="majorHAnsi" w:cstheme="majorHAnsi"/>
          <w:color w:val="000000"/>
          <w:sz w:val="22"/>
          <w:szCs w:val="22"/>
        </w:rPr>
        <w:t xml:space="preserve"> membership</w:t>
      </w:r>
      <w:r w:rsidRPr="00DE312A">
        <w:rPr>
          <w:rFonts w:asciiTheme="majorHAnsi" w:hAnsiTheme="majorHAnsi" w:cstheme="majorHAnsi"/>
          <w:color w:val="000000"/>
          <w:sz w:val="22"/>
          <w:szCs w:val="22"/>
        </w:rPr>
        <w:t xml:space="preserve"> table needed: </w:t>
      </w:r>
    </w:p>
    <w:p w:rsidR="00C055D4" w:rsidRPr="00214DCB" w:rsidRDefault="00C055D4" w:rsidP="00214DC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Trying to compare current lists of parents to class lists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Default="00C055D4" w:rsidP="00C055D4">
      <w:pPr>
        <w:numPr>
          <w:ilvl w:val="1"/>
          <w:numId w:val="39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Uniform Distribution</w:t>
      </w:r>
    </w:p>
    <w:p w:rsidR="00DE312A" w:rsidRPr="00C055D4" w:rsidRDefault="00DE312A" w:rsidP="00DE312A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055D4" w:rsidRPr="00E4625D" w:rsidRDefault="00413848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Orchestra uniforms have all been distributed</w:t>
      </w:r>
    </w:p>
    <w:p w:rsidR="00C055D4" w:rsidRPr="00E4625D" w:rsidRDefault="00C055D4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Band will be after senior show: Last home game</w:t>
      </w:r>
    </w:p>
    <w:p w:rsidR="00C055D4" w:rsidRPr="00E4625D" w:rsidRDefault="00413848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Black d</w:t>
      </w:r>
      <w:r w:rsidR="00C055D4" w:rsidRPr="00E4625D">
        <w:rPr>
          <w:rFonts w:asciiTheme="majorHAnsi" w:hAnsiTheme="majorHAnsi" w:cstheme="majorHAnsi"/>
          <w:color w:val="000000"/>
          <w:sz w:val="22"/>
          <w:szCs w:val="22"/>
        </w:rPr>
        <w:t>resses have had some tear issues</w:t>
      </w:r>
    </w:p>
    <w:p w:rsidR="00C055D4" w:rsidRPr="00C055D4" w:rsidRDefault="00C055D4" w:rsidP="00C055D4">
      <w:pPr>
        <w:numPr>
          <w:ilvl w:val="3"/>
          <w:numId w:val="40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33 dresses have been taken into repair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Please fix on your own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 xml:space="preserve">Bob Ambrose is the representative and he took it to the manufacturer. 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Should we take to back to the organization for repairs.</w:t>
      </w:r>
    </w:p>
    <w:p w:rsidR="00C055D4" w:rsidRPr="00C055D4" w:rsidRDefault="00413848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           </w:t>
      </w:r>
      <w:r w:rsidR="00E46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055D4" w:rsidRPr="00C055D4">
        <w:rPr>
          <w:rFonts w:asciiTheme="majorHAnsi" w:hAnsiTheme="majorHAnsi" w:cstheme="majorHAnsi"/>
          <w:color w:val="000000"/>
          <w:sz w:val="22"/>
          <w:szCs w:val="22"/>
        </w:rPr>
        <w:t>20% are torn or need repair.</w:t>
      </w:r>
    </w:p>
    <w:p w:rsidR="00C055D4" w:rsidRPr="00E4625D" w:rsidRDefault="00C055D4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Still looking for volunteers for the band</w:t>
      </w:r>
      <w:r w:rsidR="00413848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uniform</w:t>
      </w: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distribution</w:t>
      </w:r>
    </w:p>
    <w:p w:rsidR="00C055D4" w:rsidRPr="00E4625D" w:rsidRDefault="00C055D4" w:rsidP="00413848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Marching band return after the marching season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One garment bag ripped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1"/>
          <w:numId w:val="41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Fundraising</w:t>
      </w:r>
    </w:p>
    <w:p w:rsidR="00C055D4" w:rsidRPr="00E4625D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413848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          </w:t>
      </w:r>
      <w:r w:rsidR="00C3228B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6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055D4" w:rsidRPr="00C055D4">
        <w:rPr>
          <w:rFonts w:asciiTheme="majorHAnsi" w:hAnsiTheme="majorHAnsi" w:cstheme="majorHAnsi"/>
          <w:color w:val="000000"/>
          <w:sz w:val="22"/>
          <w:szCs w:val="22"/>
        </w:rPr>
        <w:t>Koeze Nut Sale</w:t>
      </w:r>
      <w:r w:rsidR="00C3228B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- Faye is the Chairperson </w:t>
      </w:r>
    </w:p>
    <w:p w:rsidR="00C055D4" w:rsidRPr="00C055D4" w:rsidRDefault="00C055D4" w:rsidP="00C055D4">
      <w:pPr>
        <w:numPr>
          <w:ilvl w:val="3"/>
          <w:numId w:val="4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Sale begins for delivery by Thanksgiving soon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 xml:space="preserve">We have been selling to corporate companies and been charged shipping for all </w:t>
      </w:r>
      <w:r w:rsidR="00DE312A">
        <w:rPr>
          <w:rFonts w:asciiTheme="majorHAnsi" w:hAnsiTheme="majorHAnsi" w:cstheme="majorHAnsi"/>
          <w:color w:val="000000"/>
          <w:sz w:val="22"/>
          <w:szCs w:val="22"/>
        </w:rPr>
        <w:t xml:space="preserve">           -</w:t>
      </w:r>
      <w:r w:rsidRPr="00DE312A">
        <w:rPr>
          <w:rFonts w:asciiTheme="majorHAnsi" w:hAnsiTheme="majorHAnsi" w:cstheme="majorHAnsi"/>
          <w:color w:val="000000"/>
          <w:sz w:val="22"/>
          <w:szCs w:val="22"/>
        </w:rPr>
        <w:t>corporate companies. 4 individual companies.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We have never invoiced our corporate partners.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We need to have an itemized sale</w:t>
      </w:r>
    </w:p>
    <w:p w:rsidR="00413848" w:rsidRPr="00E4625D" w:rsidRDefault="00C3228B" w:rsidP="00C3228B">
      <w:pPr>
        <w:pStyle w:val="ListParagraph"/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Need volunteers to help with the processing of paperwork, and distribution of product.</w:t>
      </w:r>
    </w:p>
    <w:p w:rsidR="00C055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Reach out to alumni</w:t>
      </w:r>
      <w:r w:rsidR="00C3228B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to purchase items from Koeze Nuts</w:t>
      </w:r>
    </w:p>
    <w:p w:rsidR="004160D4" w:rsidRPr="00DE312A" w:rsidRDefault="00C055D4" w:rsidP="00DE312A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Typically the profit is split between students on a trip and half goes to BBOB.</w:t>
      </w:r>
    </w:p>
    <w:p w:rsidR="00E4625D" w:rsidRDefault="004160D4" w:rsidP="00E4625D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Scholarship funds </w:t>
      </w:r>
      <w:r w:rsidR="00C055D4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can be used as credits for trips.</w:t>
      </w:r>
    </w:p>
    <w:p w:rsidR="00C055D4" w:rsidRPr="00E4625D" w:rsidRDefault="00C055D4" w:rsidP="00E4625D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Credits are for 2 </w:t>
      </w:r>
      <w:r w:rsidR="004160D4" w:rsidRPr="00E4625D">
        <w:rPr>
          <w:rFonts w:asciiTheme="majorHAnsi" w:hAnsiTheme="majorHAnsi" w:cstheme="majorHAnsi"/>
          <w:color w:val="000000"/>
          <w:sz w:val="22"/>
          <w:szCs w:val="22"/>
        </w:rPr>
        <w:t>years. If you sell, the credit</w:t>
      </w:r>
      <w:r w:rsidRPr="00E4625D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4160D4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are</w:t>
      </w:r>
      <w:r w:rsidR="000705B9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in kept</w:t>
      </w: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for 2 years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C055D4" w:rsidRPr="00C055D4" w:rsidRDefault="00C055D4" w:rsidP="00C055D4">
      <w:pPr>
        <w:numPr>
          <w:ilvl w:val="1"/>
          <w:numId w:val="4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Bylaw Revision</w:t>
      </w: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Needs to be finished this year</w:t>
      </w:r>
    </w:p>
    <w:p w:rsidR="00C055D4" w:rsidRPr="00E4625D" w:rsidRDefault="00E02D50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Date ,and location </w:t>
      </w:r>
      <w:r w:rsidR="000705B9"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 -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</w:t>
      </w:r>
      <w:r w:rsidR="0050710A">
        <w:rPr>
          <w:rFonts w:asciiTheme="majorHAnsi" w:hAnsiTheme="majorHAnsi" w:cstheme="majorHAnsi"/>
          <w:color w:val="000000"/>
          <w:sz w:val="22"/>
          <w:szCs w:val="22"/>
        </w:rPr>
        <w:t xml:space="preserve">BD, will discuss in January </w:t>
      </w:r>
    </w:p>
    <w:p w:rsidR="00C055D4" w:rsidRPr="00C055D4" w:rsidRDefault="00C055D4" w:rsidP="00C055D4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50710A" w:rsidRDefault="00C055D4" w:rsidP="00C055D4">
      <w:pPr>
        <w:numPr>
          <w:ilvl w:val="1"/>
          <w:numId w:val="4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b/>
          <w:color w:val="000000"/>
          <w:sz w:val="22"/>
          <w:szCs w:val="22"/>
        </w:rPr>
        <w:t>Drumline wants new skin</w:t>
      </w:r>
      <w:r w:rsidR="00DE312A" w:rsidRPr="00DE312A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</w:p>
    <w:p w:rsidR="0050710A" w:rsidRPr="00C055D4" w:rsidRDefault="0050710A" w:rsidP="0050710A">
      <w:p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October 22 from 10-4 at a car wash </w:t>
      </w: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 xml:space="preserve">Kids dry the cars </w:t>
      </w: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Telegraph and Long Lake</w:t>
      </w: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10% profit for the wash</w:t>
      </w:r>
    </w:p>
    <w:p w:rsidR="00C055D4" w:rsidRPr="00E4625D" w:rsidRDefault="00C055D4" w:rsidP="00C3228B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How much are the skins?</w:t>
      </w:r>
    </w:p>
    <w:p w:rsidR="00C055D4" w:rsidRPr="00C055D4" w:rsidRDefault="00C055D4" w:rsidP="00C055D4">
      <w:pPr>
        <w:numPr>
          <w:ilvl w:val="2"/>
          <w:numId w:val="43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Need 4 parents to do 2 hour shifts</w:t>
      </w:r>
    </w:p>
    <w:p w:rsidR="00C055D4" w:rsidRPr="00C055D4" w:rsidRDefault="00C055D4" w:rsidP="00C055D4">
      <w:pPr>
        <w:numPr>
          <w:ilvl w:val="2"/>
          <w:numId w:val="43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Has 6 drummers already signed up need 4 more!</w:t>
      </w:r>
    </w:p>
    <w:p w:rsidR="00C055D4" w:rsidRPr="00C055D4" w:rsidRDefault="00C055D4" w:rsidP="00C055D4">
      <w:pPr>
        <w:numPr>
          <w:ilvl w:val="3"/>
          <w:numId w:val="44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Look to 8 per shift</w:t>
      </w:r>
    </w:p>
    <w:p w:rsidR="00C055D4" w:rsidRPr="00E4625D" w:rsidRDefault="00C055D4" w:rsidP="00C3228B">
      <w:pPr>
        <w:pStyle w:val="ListParagraph"/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4625D">
        <w:rPr>
          <w:rFonts w:asciiTheme="majorHAnsi" w:hAnsiTheme="majorHAnsi" w:cstheme="majorHAnsi"/>
          <w:color w:val="000000"/>
          <w:sz w:val="22"/>
          <w:szCs w:val="22"/>
        </w:rPr>
        <w:t>Each student should bring 3-4 towels for drying</w:t>
      </w:r>
    </w:p>
    <w:p w:rsidR="00C055D4" w:rsidRPr="00C055D4" w:rsidRDefault="00C055D4" w:rsidP="00C055D4">
      <w:pPr>
        <w:numPr>
          <w:ilvl w:val="2"/>
          <w:numId w:val="44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Send sign-up genius to Alan Posner.</w:t>
      </w:r>
    </w:p>
    <w:p w:rsidR="00C055D4" w:rsidRPr="00E4625D" w:rsidRDefault="00C055D4" w:rsidP="00C3228B">
      <w:pPr>
        <w:numPr>
          <w:ilvl w:val="2"/>
          <w:numId w:val="44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Send to the high school Twitter</w:t>
      </w:r>
    </w:p>
    <w:p w:rsidR="00C3228B" w:rsidRPr="00C055D4" w:rsidRDefault="00C3228B" w:rsidP="00C3228B">
      <w:p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C055D4" w:rsidP="00C055D4">
      <w:pPr>
        <w:numPr>
          <w:ilvl w:val="3"/>
          <w:numId w:val="45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Sue Cavalli to put on the school email</w:t>
      </w:r>
    </w:p>
    <w:p w:rsidR="00C055D4" w:rsidRPr="00E4625D" w:rsidRDefault="00C055D4" w:rsidP="00C3228B">
      <w:pPr>
        <w:tabs>
          <w:tab w:val="clear" w:pos="2448"/>
        </w:tabs>
        <w:spacing w:after="0" w:line="240" w:lineRule="auto"/>
        <w:ind w:firstLine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School Radio</w:t>
      </w:r>
    </w:p>
    <w:p w:rsidR="00C3228B" w:rsidRPr="00C055D4" w:rsidRDefault="00C3228B" w:rsidP="00C3228B">
      <w:pPr>
        <w:tabs>
          <w:tab w:val="clear" w:pos="2448"/>
        </w:tabs>
        <w:spacing w:after="0" w:line="240" w:lineRule="auto"/>
        <w:ind w:firstLine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C055D4" w:rsidRPr="00C055D4" w:rsidRDefault="00DE312A" w:rsidP="00C055D4">
      <w:pPr>
        <w:numPr>
          <w:ilvl w:val="2"/>
          <w:numId w:val="45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E312A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C055D4" w:rsidRPr="00C055D4">
        <w:rPr>
          <w:rFonts w:asciiTheme="majorHAnsi" w:hAnsiTheme="majorHAnsi" w:cstheme="majorHAnsi"/>
          <w:color w:val="000000"/>
          <w:sz w:val="22"/>
          <w:szCs w:val="22"/>
        </w:rPr>
        <w:t>iscussion on location and dates.</w:t>
      </w:r>
    </w:p>
    <w:p w:rsidR="00C055D4" w:rsidRPr="00C055D4" w:rsidRDefault="00C055D4" w:rsidP="00C055D4">
      <w:pPr>
        <w:numPr>
          <w:ilvl w:val="2"/>
          <w:numId w:val="45"/>
        </w:numPr>
        <w:tabs>
          <w:tab w:val="clear" w:pos="2448"/>
        </w:tabs>
        <w:spacing w:after="0" w:line="240" w:lineRule="auto"/>
        <w:ind w:left="238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055D4">
        <w:rPr>
          <w:rFonts w:asciiTheme="majorHAnsi" w:hAnsiTheme="majorHAnsi" w:cstheme="majorHAnsi"/>
          <w:color w:val="000000"/>
          <w:sz w:val="22"/>
          <w:szCs w:val="22"/>
        </w:rPr>
        <w:t>Concern over change of dates even at the expense of one less day.</w:t>
      </w:r>
    </w:p>
    <w:p w:rsidR="00CC1981" w:rsidRPr="00E4625D" w:rsidRDefault="00CC1981" w:rsidP="009E34D5">
      <w:pPr>
        <w:pStyle w:val="Heading2"/>
        <w:rPr>
          <w:rFonts w:cstheme="majorHAnsi"/>
        </w:rPr>
      </w:pPr>
    </w:p>
    <w:p w:rsidR="009E34D5" w:rsidRPr="00E4625D" w:rsidRDefault="00CC1981" w:rsidP="009E34D5">
      <w:pPr>
        <w:pStyle w:val="Heading2"/>
        <w:rPr>
          <w:rFonts w:cstheme="majorHAnsi"/>
        </w:rPr>
      </w:pPr>
      <w:r w:rsidRPr="00E4625D">
        <w:rPr>
          <w:rFonts w:cstheme="majorHAnsi"/>
        </w:rPr>
        <w:t>New B</w:t>
      </w:r>
      <w:r w:rsidR="009A34F6" w:rsidRPr="00E4625D">
        <w:rPr>
          <w:rFonts w:cstheme="majorHAnsi"/>
        </w:rPr>
        <w:t>usiness</w:t>
      </w:r>
    </w:p>
    <w:p w:rsidR="00DA2779" w:rsidRPr="00E4625D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9A34F6" w:rsidRPr="00E4625D" w:rsidRDefault="00DA2779" w:rsidP="005578C9">
      <w:pPr>
        <w:pStyle w:val="Heading2"/>
        <w:rPr>
          <w:rFonts w:cstheme="majorHAnsi"/>
        </w:rPr>
      </w:pPr>
      <w:r w:rsidRPr="00E4625D">
        <w:rPr>
          <w:rFonts w:cstheme="majorHAnsi"/>
          <w:color w:val="222222"/>
          <w:sz w:val="19"/>
          <w:szCs w:val="19"/>
        </w:rPr>
        <w:br/>
      </w:r>
      <w:r w:rsidR="000534FF" w:rsidRPr="00E4625D">
        <w:rPr>
          <w:rFonts w:cstheme="majorHAnsi"/>
        </w:rPr>
        <w:t>Adjournment</w:t>
      </w:r>
    </w:p>
    <w:p w:rsidR="009A34F6" w:rsidRPr="00E4625D" w:rsidRDefault="009A34F6">
      <w:pPr>
        <w:rPr>
          <w:rFonts w:asciiTheme="majorHAnsi" w:hAnsiTheme="majorHAnsi" w:cstheme="majorHAnsi"/>
        </w:rPr>
      </w:pPr>
      <w:r w:rsidRPr="00E4625D">
        <w:rPr>
          <w:rFonts w:asciiTheme="majorHAnsi" w:hAnsiTheme="majorHAnsi" w:cstheme="majorHAnsi"/>
        </w:rPr>
        <w:t xml:space="preserve">Meeting was adjourned at </w:t>
      </w:r>
      <w:r w:rsidR="00AD0BB6" w:rsidRPr="00E4625D">
        <w:rPr>
          <w:rFonts w:asciiTheme="majorHAnsi" w:hAnsiTheme="majorHAnsi" w:cstheme="majorHAnsi"/>
        </w:rPr>
        <w:t>8:40</w:t>
      </w:r>
      <w:r w:rsidR="00123698" w:rsidRPr="00E4625D">
        <w:rPr>
          <w:rFonts w:asciiTheme="majorHAnsi" w:hAnsiTheme="majorHAnsi" w:cstheme="majorHAnsi"/>
        </w:rPr>
        <w:t xml:space="preserve"> </w:t>
      </w:r>
      <w:r w:rsidR="0015093F" w:rsidRPr="00E4625D">
        <w:rPr>
          <w:rFonts w:asciiTheme="majorHAnsi" w:hAnsiTheme="majorHAnsi" w:cstheme="majorHAnsi"/>
        </w:rPr>
        <w:t>pm</w:t>
      </w:r>
      <w:r w:rsidRPr="00E4625D">
        <w:rPr>
          <w:rFonts w:asciiTheme="majorHAnsi" w:hAnsiTheme="majorHAnsi" w:cstheme="majorHAnsi"/>
        </w:rPr>
        <w:t xml:space="preserve"> by</w:t>
      </w:r>
      <w:r w:rsidR="00272ABC" w:rsidRPr="00E4625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6C086D" w:rsidRPr="00E4625D">
            <w:rPr>
              <w:rFonts w:asciiTheme="majorHAnsi" w:hAnsiTheme="majorHAnsi" w:cstheme="majorHAnsi"/>
            </w:rPr>
            <w:t>Faye Wolf</w:t>
          </w:r>
        </w:sdtContent>
      </w:sdt>
      <w:r w:rsidRPr="00E4625D">
        <w:rPr>
          <w:rFonts w:asciiTheme="majorHAnsi" w:hAnsiTheme="majorHAnsi" w:cstheme="majorHAnsi"/>
        </w:rPr>
        <w:t xml:space="preserve"> </w:t>
      </w:r>
      <w:r w:rsidR="001A08A3" w:rsidRPr="00E4625D">
        <w:rPr>
          <w:rFonts w:asciiTheme="majorHAnsi" w:hAnsiTheme="majorHAnsi" w:cstheme="majorHAnsi"/>
        </w:rPr>
        <w:t>the</w:t>
      </w:r>
      <w:r w:rsidR="005A5599" w:rsidRPr="00E4625D">
        <w:rPr>
          <w:rFonts w:asciiTheme="majorHAnsi" w:hAnsiTheme="majorHAnsi" w:cstheme="majorHAnsi"/>
        </w:rPr>
        <w:t xml:space="preserve"> next g</w:t>
      </w:r>
      <w:r w:rsidR="00DA2779" w:rsidRPr="00E4625D">
        <w:rPr>
          <w:rFonts w:asciiTheme="majorHAnsi" w:hAnsiTheme="majorHAnsi" w:cstheme="majorHAnsi"/>
        </w:rPr>
        <w:t>e</w:t>
      </w:r>
      <w:r w:rsidR="00E4625D" w:rsidRPr="00E4625D">
        <w:rPr>
          <w:rFonts w:asciiTheme="majorHAnsi" w:hAnsiTheme="majorHAnsi" w:cstheme="majorHAnsi"/>
        </w:rPr>
        <w:t>neral meeting will be November 7</w:t>
      </w:r>
      <w:r w:rsidR="00DA2779" w:rsidRPr="00E4625D">
        <w:rPr>
          <w:rFonts w:asciiTheme="majorHAnsi" w:hAnsiTheme="majorHAnsi" w:cstheme="majorHAnsi"/>
        </w:rPr>
        <w:t>, 2016</w:t>
      </w:r>
      <w:r w:rsidR="005A5599" w:rsidRPr="00E4625D">
        <w:rPr>
          <w:rFonts w:asciiTheme="majorHAnsi" w:hAnsiTheme="majorHAnsi" w:cstheme="majorHAnsi"/>
        </w:rPr>
        <w:t xml:space="preserve">  </w:t>
      </w:r>
    </w:p>
    <w:p w:rsidR="001A1194" w:rsidRPr="001028D5" w:rsidRDefault="009A34F6" w:rsidP="005578C9">
      <w:pPr>
        <w:rPr>
          <w:rFonts w:asciiTheme="majorHAnsi" w:hAnsiTheme="majorHAnsi" w:cstheme="majorHAnsi"/>
        </w:rPr>
      </w:pPr>
      <w:r w:rsidRPr="00E4625D">
        <w:rPr>
          <w:rFonts w:asciiTheme="majorHAnsi" w:hAnsiTheme="majorHAnsi" w:cstheme="majorHAnsi"/>
        </w:rPr>
        <w:t>Minutes su</w:t>
      </w:r>
      <w:r w:rsidRPr="001028D5">
        <w:rPr>
          <w:rFonts w:asciiTheme="majorHAnsi" w:hAnsiTheme="majorHAnsi" w:cstheme="majorHAnsi"/>
        </w:rPr>
        <w:t>bmitted by:</w:t>
      </w:r>
      <w:r w:rsidRPr="001028D5">
        <w:rPr>
          <w:rFonts w:asciiTheme="majorHAnsi" w:hAnsiTheme="majorHAnsi" w:cstheme="majorHAnsi"/>
        </w:rPr>
        <w:tab/>
      </w:r>
      <w:r w:rsidR="002B584C" w:rsidRPr="001028D5">
        <w:rPr>
          <w:rFonts w:asciiTheme="majorHAnsi" w:hAnsiTheme="majorHAnsi" w:cstheme="majorHAnsi"/>
        </w:rPr>
        <w:t>Sherry Toles</w:t>
      </w:r>
    </w:p>
    <w:sectPr w:rsidR="001A1194" w:rsidRPr="001028D5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C3B"/>
    <w:multiLevelType w:val="hybridMultilevel"/>
    <w:tmpl w:val="CEDED536"/>
    <w:lvl w:ilvl="0" w:tplc="2C5AC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F5580"/>
    <w:multiLevelType w:val="hybridMultilevel"/>
    <w:tmpl w:val="CB04DC16"/>
    <w:lvl w:ilvl="0" w:tplc="8444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61EA4"/>
    <w:multiLevelType w:val="hybridMultilevel"/>
    <w:tmpl w:val="52EEEF38"/>
    <w:lvl w:ilvl="0" w:tplc="CDD4F5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B8E"/>
    <w:multiLevelType w:val="hybridMultilevel"/>
    <w:tmpl w:val="0A6E8E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20988"/>
    <w:multiLevelType w:val="hybridMultilevel"/>
    <w:tmpl w:val="979A769A"/>
    <w:lvl w:ilvl="0" w:tplc="72466C6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448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0B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C7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C5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EE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8E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43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B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B1D4A"/>
    <w:multiLevelType w:val="hybridMultilevel"/>
    <w:tmpl w:val="B860BA1A"/>
    <w:lvl w:ilvl="0" w:tplc="7D103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83099"/>
    <w:multiLevelType w:val="hybridMultilevel"/>
    <w:tmpl w:val="15547DE8"/>
    <w:lvl w:ilvl="0" w:tplc="40D8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947D7"/>
    <w:multiLevelType w:val="hybridMultilevel"/>
    <w:tmpl w:val="C374DAE4"/>
    <w:lvl w:ilvl="0" w:tplc="3CA6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76540"/>
    <w:multiLevelType w:val="multilevel"/>
    <w:tmpl w:val="082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7C39"/>
    <w:multiLevelType w:val="hybridMultilevel"/>
    <w:tmpl w:val="4ECA17FE"/>
    <w:lvl w:ilvl="0" w:tplc="CB365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25CD"/>
    <w:multiLevelType w:val="hybridMultilevel"/>
    <w:tmpl w:val="583E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96E8F"/>
    <w:multiLevelType w:val="hybridMultilevel"/>
    <w:tmpl w:val="65062CAA"/>
    <w:lvl w:ilvl="0" w:tplc="0F1E78D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22031"/>
    <w:multiLevelType w:val="hybridMultilevel"/>
    <w:tmpl w:val="69A0BA7E"/>
    <w:lvl w:ilvl="0" w:tplc="A8AE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854ED2"/>
    <w:multiLevelType w:val="hybridMultilevel"/>
    <w:tmpl w:val="91BA0B10"/>
    <w:lvl w:ilvl="0" w:tplc="4B56A7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C6D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28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D1AEB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8A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A7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2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C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6A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133B"/>
    <w:multiLevelType w:val="hybridMultilevel"/>
    <w:tmpl w:val="2F76406A"/>
    <w:lvl w:ilvl="0" w:tplc="02DAA98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6"/>
  </w:num>
  <w:num w:numId="14">
    <w:abstractNumId w:val="12"/>
  </w:num>
  <w:num w:numId="15">
    <w:abstractNumId w:val="24"/>
  </w:num>
  <w:num w:numId="16">
    <w:abstractNumId w:val="17"/>
  </w:num>
  <w:num w:numId="17">
    <w:abstractNumId w:val="13"/>
  </w:num>
  <w:num w:numId="18">
    <w:abstractNumId w:val="32"/>
  </w:num>
  <w:num w:numId="19">
    <w:abstractNumId w:val="10"/>
  </w:num>
  <w:num w:numId="20">
    <w:abstractNumId w:val="22"/>
  </w:num>
  <w:num w:numId="21">
    <w:abstractNumId w:val="25"/>
  </w:num>
  <w:num w:numId="22">
    <w:abstractNumId w:val="21"/>
  </w:num>
  <w:num w:numId="23">
    <w:abstractNumId w:val="29"/>
  </w:num>
  <w:num w:numId="24">
    <w:abstractNumId w:val="27"/>
  </w:num>
  <w:num w:numId="25">
    <w:abstractNumId w:val="16"/>
  </w:num>
  <w:num w:numId="26">
    <w:abstractNumId w:val="14"/>
  </w:num>
  <w:num w:numId="27">
    <w:abstractNumId w:val="20"/>
  </w:num>
  <w:num w:numId="28">
    <w:abstractNumId w:val="15"/>
  </w:num>
  <w:num w:numId="29">
    <w:abstractNumId w:val="31"/>
  </w:num>
  <w:num w:numId="30">
    <w:abstractNumId w:val="23"/>
  </w:num>
  <w:num w:numId="31">
    <w:abstractNumId w:val="23"/>
    <w:lvlOverride w:ilvl="1">
      <w:lvl w:ilvl="1">
        <w:numFmt w:val="lowerLetter"/>
        <w:lvlText w:val="%2."/>
        <w:lvlJc w:val="left"/>
      </w:lvl>
    </w:lvlOverride>
  </w:num>
  <w:num w:numId="32">
    <w:abstractNumId w:val="23"/>
    <w:lvlOverride w:ilvl="1">
      <w:lvl w:ilvl="1">
        <w:numFmt w:val="lowerLetter"/>
        <w:lvlText w:val="%2."/>
        <w:lvlJc w:val="left"/>
      </w:lvl>
    </w:lvlOverride>
  </w:num>
  <w:num w:numId="33">
    <w:abstractNumId w:val="28"/>
  </w:num>
  <w:num w:numId="34">
    <w:abstractNumId w:val="19"/>
  </w:num>
  <w:num w:numId="35">
    <w:abstractNumId w:val="19"/>
    <w:lvlOverride w:ilvl="1">
      <w:lvl w:ilvl="1" w:tplc="97448E52">
        <w:numFmt w:val="upperLetter"/>
        <w:lvlText w:val="%2."/>
        <w:lvlJc w:val="left"/>
      </w:lvl>
    </w:lvlOverride>
  </w:num>
  <w:num w:numId="36">
    <w:abstractNumId w:val="19"/>
    <w:lvlOverride w:ilvl="1">
      <w:lvl w:ilvl="1" w:tplc="97448E52">
        <w:numFmt w:val="upperLetter"/>
        <w:lvlText w:val="%2."/>
        <w:lvlJc w:val="left"/>
      </w:lvl>
    </w:lvlOverride>
    <w:lvlOverride w:ilvl="3">
      <w:lvl w:ilvl="3" w:tplc="02EC75D8">
        <w:numFmt w:val="lowerLetter"/>
        <w:lvlText w:val="%4."/>
        <w:lvlJc w:val="left"/>
      </w:lvl>
    </w:lvlOverride>
  </w:num>
  <w:num w:numId="37">
    <w:abstractNumId w:val="30"/>
  </w:num>
  <w:num w:numId="38">
    <w:abstractNumId w:val="30"/>
    <w:lvlOverride w:ilvl="1">
      <w:lvl w:ilvl="1" w:tplc="3CC6D198">
        <w:numFmt w:val="upperLetter"/>
        <w:lvlText w:val="%2."/>
        <w:lvlJc w:val="left"/>
      </w:lvl>
    </w:lvlOverride>
  </w:num>
  <w:num w:numId="39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0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1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2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3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4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  <w:num w:numId="45">
    <w:abstractNumId w:val="30"/>
    <w:lvlOverride w:ilvl="1">
      <w:lvl w:ilvl="1" w:tplc="3CC6D198">
        <w:numFmt w:val="upperLetter"/>
        <w:lvlText w:val="%2."/>
        <w:lvlJc w:val="left"/>
      </w:lvl>
    </w:lvlOverride>
    <w:lvlOverride w:ilvl="3">
      <w:lvl w:ilvl="3" w:tplc="D1AEB8BE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26FCC"/>
    <w:rsid w:val="00027CD8"/>
    <w:rsid w:val="000534FF"/>
    <w:rsid w:val="00061CAC"/>
    <w:rsid w:val="000705B9"/>
    <w:rsid w:val="000B5BB9"/>
    <w:rsid w:val="000C7D13"/>
    <w:rsid w:val="000D1103"/>
    <w:rsid w:val="000F2CB9"/>
    <w:rsid w:val="001028D5"/>
    <w:rsid w:val="001108ED"/>
    <w:rsid w:val="00122339"/>
    <w:rsid w:val="00123698"/>
    <w:rsid w:val="001243A6"/>
    <w:rsid w:val="0015093F"/>
    <w:rsid w:val="00162997"/>
    <w:rsid w:val="001665C0"/>
    <w:rsid w:val="001703FD"/>
    <w:rsid w:val="001721FC"/>
    <w:rsid w:val="00181CA6"/>
    <w:rsid w:val="0019027B"/>
    <w:rsid w:val="00190B76"/>
    <w:rsid w:val="001A08A3"/>
    <w:rsid w:val="001A1194"/>
    <w:rsid w:val="001F1CE5"/>
    <w:rsid w:val="00214DCB"/>
    <w:rsid w:val="00230F38"/>
    <w:rsid w:val="00247AC5"/>
    <w:rsid w:val="00272ABC"/>
    <w:rsid w:val="002A01F9"/>
    <w:rsid w:val="002A5136"/>
    <w:rsid w:val="002B3F2F"/>
    <w:rsid w:val="002B584C"/>
    <w:rsid w:val="00316C23"/>
    <w:rsid w:val="00333581"/>
    <w:rsid w:val="00377E12"/>
    <w:rsid w:val="003A69CD"/>
    <w:rsid w:val="003C0D03"/>
    <w:rsid w:val="003E116D"/>
    <w:rsid w:val="00413848"/>
    <w:rsid w:val="004160D4"/>
    <w:rsid w:val="004219D9"/>
    <w:rsid w:val="0043609B"/>
    <w:rsid w:val="004606B8"/>
    <w:rsid w:val="00491C2E"/>
    <w:rsid w:val="004D7F49"/>
    <w:rsid w:val="004F6B54"/>
    <w:rsid w:val="0050710A"/>
    <w:rsid w:val="00534DE0"/>
    <w:rsid w:val="005578C9"/>
    <w:rsid w:val="005950D2"/>
    <w:rsid w:val="005A5599"/>
    <w:rsid w:val="005D614B"/>
    <w:rsid w:val="005D6DCA"/>
    <w:rsid w:val="006600CF"/>
    <w:rsid w:val="006953A9"/>
    <w:rsid w:val="0069738C"/>
    <w:rsid w:val="006A41B7"/>
    <w:rsid w:val="006B5167"/>
    <w:rsid w:val="006C086D"/>
    <w:rsid w:val="00706E46"/>
    <w:rsid w:val="00707E36"/>
    <w:rsid w:val="00730119"/>
    <w:rsid w:val="00757360"/>
    <w:rsid w:val="007742B5"/>
    <w:rsid w:val="007854A6"/>
    <w:rsid w:val="007A5FE3"/>
    <w:rsid w:val="007B32D2"/>
    <w:rsid w:val="007E1C94"/>
    <w:rsid w:val="007E1F7D"/>
    <w:rsid w:val="007E3832"/>
    <w:rsid w:val="00804CE9"/>
    <w:rsid w:val="008225C5"/>
    <w:rsid w:val="00833BBF"/>
    <w:rsid w:val="008412E3"/>
    <w:rsid w:val="00847A8D"/>
    <w:rsid w:val="008554F4"/>
    <w:rsid w:val="00871592"/>
    <w:rsid w:val="008A66E4"/>
    <w:rsid w:val="008C160A"/>
    <w:rsid w:val="008C4DA6"/>
    <w:rsid w:val="008E1926"/>
    <w:rsid w:val="008F457D"/>
    <w:rsid w:val="00914D56"/>
    <w:rsid w:val="00960048"/>
    <w:rsid w:val="009A34F6"/>
    <w:rsid w:val="009D3884"/>
    <w:rsid w:val="009E2469"/>
    <w:rsid w:val="009E34D5"/>
    <w:rsid w:val="00A1127D"/>
    <w:rsid w:val="00A249F6"/>
    <w:rsid w:val="00A30748"/>
    <w:rsid w:val="00A32DE9"/>
    <w:rsid w:val="00A401FE"/>
    <w:rsid w:val="00A558EB"/>
    <w:rsid w:val="00A73954"/>
    <w:rsid w:val="00A91E35"/>
    <w:rsid w:val="00AB1B27"/>
    <w:rsid w:val="00AC0C58"/>
    <w:rsid w:val="00AD0BB6"/>
    <w:rsid w:val="00AE5DB4"/>
    <w:rsid w:val="00AE608C"/>
    <w:rsid w:val="00AF3BC4"/>
    <w:rsid w:val="00B06833"/>
    <w:rsid w:val="00B6783D"/>
    <w:rsid w:val="00B7118A"/>
    <w:rsid w:val="00B82C72"/>
    <w:rsid w:val="00BB5A59"/>
    <w:rsid w:val="00BC1EA6"/>
    <w:rsid w:val="00C055D4"/>
    <w:rsid w:val="00C1336A"/>
    <w:rsid w:val="00C2289E"/>
    <w:rsid w:val="00C3228B"/>
    <w:rsid w:val="00C70F13"/>
    <w:rsid w:val="00CC1981"/>
    <w:rsid w:val="00CC730C"/>
    <w:rsid w:val="00CD4C00"/>
    <w:rsid w:val="00CE4AB1"/>
    <w:rsid w:val="00D209D9"/>
    <w:rsid w:val="00DA2779"/>
    <w:rsid w:val="00DB3CF3"/>
    <w:rsid w:val="00DE312A"/>
    <w:rsid w:val="00E02D50"/>
    <w:rsid w:val="00E16275"/>
    <w:rsid w:val="00E44288"/>
    <w:rsid w:val="00E4625D"/>
    <w:rsid w:val="00E824F4"/>
    <w:rsid w:val="00EB654D"/>
    <w:rsid w:val="00EE4833"/>
    <w:rsid w:val="00EE6B50"/>
    <w:rsid w:val="00EF6FDE"/>
    <w:rsid w:val="00F14A72"/>
    <w:rsid w:val="00F56F7F"/>
    <w:rsid w:val="00F57F8D"/>
    <w:rsid w:val="00F756A7"/>
    <w:rsid w:val="00F833BE"/>
    <w:rsid w:val="00F86EA0"/>
    <w:rsid w:val="00FB2A7C"/>
    <w:rsid w:val="00FF2E1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mDukzANfEyRzdYbEhDTWxlRW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02050D"/>
    <w:rsid w:val="00055C8D"/>
    <w:rsid w:val="001C7083"/>
    <w:rsid w:val="00267F14"/>
    <w:rsid w:val="002D179B"/>
    <w:rsid w:val="004A560E"/>
    <w:rsid w:val="00577453"/>
    <w:rsid w:val="005F0ED2"/>
    <w:rsid w:val="006B4724"/>
    <w:rsid w:val="00705FE6"/>
    <w:rsid w:val="008C2953"/>
    <w:rsid w:val="00A83A4F"/>
    <w:rsid w:val="00AA092A"/>
    <w:rsid w:val="00B40C19"/>
    <w:rsid w:val="00B74A7B"/>
    <w:rsid w:val="00C25FBB"/>
    <w:rsid w:val="00C51B2C"/>
    <w:rsid w:val="00CB51B7"/>
    <w:rsid w:val="00D658FB"/>
    <w:rsid w:val="00D66D1C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74329-3AB0-467B-9395-E5C8F1F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57</TotalTime>
  <Pages>4</Pages>
  <Words>958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Faye Wolf</dc:description>
  <cp:lastModifiedBy>reallife</cp:lastModifiedBy>
  <cp:revision>19</cp:revision>
  <cp:lastPrinted>2016-04-04T23:19:00Z</cp:lastPrinted>
  <dcterms:created xsi:type="dcterms:W3CDTF">2016-10-24T23:08:00Z</dcterms:created>
  <dcterms:modified xsi:type="dcterms:W3CDTF">2016-10-27T23:36:00Z</dcterms:modified>
  <cp:category>October 10,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